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7"/>
        <w:gridCol w:w="2388"/>
        <w:gridCol w:w="95"/>
        <w:gridCol w:w="8"/>
        <w:gridCol w:w="620"/>
        <w:gridCol w:w="510"/>
        <w:gridCol w:w="1066"/>
        <w:gridCol w:w="282"/>
        <w:gridCol w:w="2485"/>
      </w:tblGrid>
      <w:tr w:rsidR="00CC7186" w:rsidTr="0034190A">
        <w:trPr>
          <w:trHeight w:val="560"/>
        </w:trPr>
        <w:tc>
          <w:tcPr>
            <w:tcW w:w="4859" w:type="dxa"/>
            <w:gridSpan w:val="3"/>
            <w:tcBorders>
              <w:top w:val="nil"/>
              <w:bottom w:val="nil"/>
            </w:tcBorders>
          </w:tcPr>
          <w:p w:rsidR="00CC7186" w:rsidRPr="00F80B38" w:rsidRDefault="00CC7186">
            <w:pPr>
              <w:rPr>
                <w:rFonts w:ascii="Arial" w:hAnsi="Arial" w:cs="Arial"/>
                <w:sz w:val="16"/>
              </w:rPr>
            </w:pPr>
            <w:r w:rsidRPr="00F80B38">
              <w:rPr>
                <w:rFonts w:ascii="Arial" w:hAnsi="Arial" w:cs="Arial"/>
                <w:sz w:val="16"/>
              </w:rPr>
              <w:t>Repubblica e Cantone Ticino</w:t>
            </w:r>
          </w:p>
          <w:p w:rsidR="0034190A" w:rsidRDefault="00A669AE" w:rsidP="0034190A">
            <w:pPr>
              <w:rPr>
                <w:rFonts w:ascii="Arial" w:hAnsi="Arial" w:cs="Arial"/>
                <w:sz w:val="16"/>
              </w:rPr>
            </w:pPr>
            <w:r w:rsidRPr="00F80B38">
              <w:rPr>
                <w:rFonts w:ascii="Arial" w:hAnsi="Arial" w:cs="Arial"/>
                <w:sz w:val="16"/>
              </w:rPr>
              <w:t>Polizia cantonale</w:t>
            </w:r>
            <w:r w:rsidR="00964191">
              <w:rPr>
                <w:rFonts w:ascii="Arial" w:hAnsi="Arial" w:cs="Arial"/>
                <w:sz w:val="16"/>
              </w:rPr>
              <w:br/>
            </w:r>
          </w:p>
          <w:p w:rsidR="0034190A" w:rsidRPr="0034190A" w:rsidRDefault="00964191" w:rsidP="0034190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</w:rPr>
              <w:br/>
            </w:r>
            <w:r w:rsidR="00E304C8" w:rsidRPr="005B3D73">
              <w:rPr>
                <w:rFonts w:ascii="Arial" w:hAnsi="Arial" w:cs="Arial"/>
                <w:sz w:val="14"/>
                <w:szCs w:val="14"/>
              </w:rPr>
              <w:t>Ver2019</w:t>
            </w:r>
            <w:r w:rsidR="00495E75">
              <w:rPr>
                <w:rFonts w:ascii="Arial" w:hAnsi="Arial" w:cs="Arial"/>
                <w:sz w:val="14"/>
                <w:szCs w:val="14"/>
              </w:rPr>
              <w:t>0718</w:t>
            </w:r>
            <w:r w:rsidR="00946E26" w:rsidRPr="005B3D7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46E26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72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CC7186" w:rsidRPr="001E0CEA" w:rsidRDefault="0085077C">
            <w:pPr>
              <w:rPr>
                <w:rFonts w:ascii="Gill Sans Light" w:hAnsi="Gill Sans Light"/>
                <w:color w:val="FF0000"/>
                <w:sz w:val="16"/>
              </w:rPr>
            </w:pPr>
            <w:r w:rsidRPr="001E0CEA">
              <w:rPr>
                <w:rFonts w:cs="Arial"/>
                <w:color w:val="FF0000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pt" o:ole="" fillcolor="window">
                  <v:imagedata r:id="rId9" o:title=""/>
                </v:shape>
                <o:OLEObject Type="Embed" ProgID="PBrush" ShapeID="_x0000_i1025" DrawAspect="Content" ObjectID="_1624970632" r:id="rId10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7186" w:rsidRPr="001E0CEA" w:rsidRDefault="00CC7186">
            <w:pPr>
              <w:rPr>
                <w:color w:val="FF0000"/>
              </w:rPr>
            </w:pPr>
          </w:p>
          <w:p w:rsidR="00CC7186" w:rsidRPr="001E0CEA" w:rsidRDefault="00B21C2A">
            <w:pPr>
              <w:rPr>
                <w:rFonts w:ascii="Gill Sans Light" w:hAnsi="Gill Sans Light"/>
                <w:color w:val="FF0000"/>
                <w:sz w:val="16"/>
              </w:rPr>
            </w:pPr>
            <w:r w:rsidRPr="001E0CEA">
              <w:rPr>
                <w:rFonts w:cs="Arial"/>
                <w:color w:val="FF0000"/>
                <w:sz w:val="14"/>
              </w:rPr>
              <w:object w:dxaOrig="2955" w:dyaOrig="3465">
                <v:shape id="_x0000_i1026" type="#_x0000_t75" style="width:15.5pt;height:17.5pt" o:ole="" fillcolor="window">
                  <v:imagedata r:id="rId11" o:title=""/>
                </v:shape>
                <o:OLEObject Type="Embed" ProgID="PBrush" ShapeID="_x0000_i1026" DrawAspect="Content" ObjectID="_1624970633" r:id="rId12"/>
              </w:object>
            </w:r>
          </w:p>
        </w:tc>
        <w:tc>
          <w:tcPr>
            <w:tcW w:w="38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C7186" w:rsidRPr="00F8491D" w:rsidRDefault="007A036C" w:rsidP="00F8491D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D3AC3" wp14:editId="0AB411E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-40005</wp:posOffset>
                      </wp:positionV>
                      <wp:extent cx="1463675" cy="476250"/>
                      <wp:effectExtent l="0" t="0" r="3175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36C" w:rsidRPr="004F7C8D" w:rsidRDefault="007A036C" w:rsidP="007A03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7C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Compilare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video</w:t>
                                  </w:r>
                                  <w:r w:rsidRPr="004F7C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in stampatello con </w:t>
                                  </w:r>
                                  <w:r w:rsidRPr="004F7C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penna di colore nero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66.3pt;margin-top:-3.15pt;width:11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" fillcolor="white [3201]" stroked="f" strokeweight=".5pt">
                      <v:textbox>
                        <w:txbxContent>
                          <w:p w:rsidR="007A036C" w:rsidRPr="004F7C8D" w:rsidRDefault="007A036C" w:rsidP="007A0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7C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Compilare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video</w:t>
                            </w:r>
                            <w:r w:rsidRPr="004F7C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 stampatello con </w:t>
                            </w:r>
                            <w:r w:rsidRPr="004F7C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penna di colore nero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513" w:rsidTr="00F17971">
        <w:trPr>
          <w:cantSplit/>
          <w:trHeight w:val="645"/>
        </w:trPr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513" w:rsidRDefault="00237513">
            <w:pPr>
              <w:pStyle w:val="Titolo1"/>
              <w:rPr>
                <w:rFonts w:ascii="Gill Sans" w:hAnsi="Gill Sans"/>
                <w:b/>
                <w:sz w:val="10"/>
              </w:rPr>
            </w:pPr>
          </w:p>
          <w:p w:rsidR="00C11AC4" w:rsidRDefault="00237513" w:rsidP="00BF0CED">
            <w:pPr>
              <w:pStyle w:val="Titolo1"/>
              <w:rPr>
                <w:rFonts w:ascii="Arial" w:hAnsi="Arial" w:cs="Arial"/>
                <w:b/>
                <w:sz w:val="36"/>
                <w:szCs w:val="36"/>
              </w:rPr>
            </w:pPr>
            <w:r w:rsidRPr="00F80B38">
              <w:rPr>
                <w:rFonts w:ascii="Arial" w:hAnsi="Arial" w:cs="Arial"/>
                <w:b/>
                <w:sz w:val="36"/>
                <w:szCs w:val="36"/>
              </w:rPr>
              <w:t>De</w:t>
            </w:r>
            <w:r>
              <w:rPr>
                <w:rFonts w:ascii="Arial" w:hAnsi="Arial" w:cs="Arial"/>
                <w:b/>
                <w:sz w:val="36"/>
                <w:szCs w:val="36"/>
              </w:rPr>
              <w:t>scrizione velocipede / ciclomotore</w:t>
            </w:r>
            <w:r w:rsidR="004F7C8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37513" w:rsidRPr="009B155F" w:rsidRDefault="004F7C8D" w:rsidP="00BF0CED">
            <w:pPr>
              <w:pStyle w:val="Titolo1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37513" w:rsidRPr="00237513" w:rsidRDefault="005E4537" w:rsidP="00FD43DB">
            <w:pPr>
              <w:rPr>
                <w:rFonts w:ascii="Arial" w:hAnsi="Arial" w:cs="Arial"/>
                <w:b/>
              </w:rPr>
            </w:pPr>
            <w:r w:rsidRPr="00457ADC">
              <w:rPr>
                <w:rFonts w:ascii="Arial Narrow" w:hAnsi="Arial Narrow"/>
                <w:b/>
              </w:rPr>
              <w:t xml:space="preserve">Compilare </w:t>
            </w:r>
            <w:r w:rsidRPr="009F4AD8">
              <w:rPr>
                <w:rFonts w:ascii="Arial Narrow" w:hAnsi="Arial Narrow"/>
                <w:b/>
              </w:rPr>
              <w:t>il formulario. Presentarsi il prima possibile (</w:t>
            </w:r>
            <w:proofErr w:type="spellStart"/>
            <w:r w:rsidRPr="009F4AD8">
              <w:rPr>
                <w:rFonts w:ascii="Arial Narrow" w:hAnsi="Arial Narrow"/>
                <w:b/>
              </w:rPr>
              <w:t>max</w:t>
            </w:r>
            <w:proofErr w:type="spellEnd"/>
            <w:r w:rsidRPr="009F4AD8">
              <w:rPr>
                <w:rFonts w:ascii="Arial Narrow" w:hAnsi="Arial Narrow"/>
                <w:b/>
              </w:rPr>
              <w:t xml:space="preserve"> entro 24 ore) con il documento e gli alleg</w:t>
            </w:r>
            <w:r w:rsidR="00CC4A8E">
              <w:rPr>
                <w:rFonts w:ascii="Arial Narrow" w:hAnsi="Arial Narrow"/>
                <w:b/>
              </w:rPr>
              <w:t>ati presso uno sportello della Polizia c</w:t>
            </w:r>
            <w:r w:rsidRPr="009F4AD8">
              <w:rPr>
                <w:rFonts w:ascii="Arial Narrow" w:hAnsi="Arial Narrow"/>
                <w:b/>
              </w:rPr>
              <w:t xml:space="preserve">antonale per </w:t>
            </w:r>
            <w:r w:rsidRPr="009F4AD8">
              <w:rPr>
                <w:rFonts w:ascii="Arial Narrow" w:hAnsi="Arial Narrow"/>
                <w:b/>
                <w:u w:val="single"/>
              </w:rPr>
              <w:t>formalizzare la denuncia</w:t>
            </w:r>
            <w:r w:rsidRPr="009F4AD8">
              <w:rPr>
                <w:rFonts w:ascii="Arial Narrow" w:hAnsi="Arial Narrow"/>
                <w:b/>
              </w:rPr>
              <w:t>. Eventuali ritardi potrebbero compromettere lo svolgimento degli atti d’inchiesta</w:t>
            </w:r>
          </w:p>
        </w:tc>
      </w:tr>
      <w:tr w:rsidR="00FE1CDA" w:rsidRPr="00333FF9" w:rsidTr="001D0AAA">
        <w:trPr>
          <w:cantSplit/>
          <w:trHeight w:val="80"/>
        </w:trPr>
        <w:tc>
          <w:tcPr>
            <w:tcW w:w="99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9AE" w:rsidRPr="00333FF9" w:rsidRDefault="00A669AE" w:rsidP="00CA39CF">
            <w:pPr>
              <w:rPr>
                <w:rFonts w:ascii="Gill Sans" w:hAnsi="Gill Sans"/>
                <w:b/>
                <w:sz w:val="12"/>
                <w:szCs w:val="12"/>
              </w:rPr>
            </w:pPr>
          </w:p>
        </w:tc>
      </w:tr>
      <w:tr w:rsidR="001D0AAA" w:rsidTr="00DB76EE">
        <w:trPr>
          <w:cantSplit/>
          <w:trHeight w:val="1151"/>
        </w:trPr>
        <w:tc>
          <w:tcPr>
            <w:tcW w:w="992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D6B9C" w:rsidRDefault="001D0AAA" w:rsidP="005C54F3">
            <w:pPr>
              <w:pStyle w:val="Titolo3"/>
              <w:tabs>
                <w:tab w:val="left" w:pos="2835"/>
                <w:tab w:val="left" w:pos="4395"/>
              </w:tabs>
              <w:spacing w:before="80" w:line="264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00DB76EE">
              <w:rPr>
                <w:rFonts w:ascii="Arial" w:hAnsi="Arial" w:cs="Arial"/>
                <w:color w:val="auto"/>
                <w:sz w:val="22"/>
                <w:szCs w:val="22"/>
              </w:rPr>
              <w:t>Velocipede</w:t>
            </w:r>
            <w:r w:rsidRPr="00B040CA">
              <w:rPr>
                <w:rFonts w:ascii="Arial" w:hAnsi="Arial" w:cs="Arial"/>
                <w:color w:val="auto"/>
                <w:sz w:val="22"/>
                <w:szCs w:val="22"/>
              </w:rPr>
              <w:t xml:space="preserve">:  </w:t>
            </w:r>
            <w:r w:rsidR="006A4AE4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B040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uomo</w:t>
            </w:r>
            <w:r w:rsidRPr="00B040CA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6A4A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D6B9C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B040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donna</w:t>
            </w:r>
            <w:r w:rsidRPr="00B040CA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6A4A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B040C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D0AAA" w:rsidRPr="00B040CA" w:rsidRDefault="002D6B9C" w:rsidP="00D06EB5">
            <w:pPr>
              <w:pStyle w:val="Titolo3"/>
              <w:tabs>
                <w:tab w:val="left" w:pos="2835"/>
                <w:tab w:val="left" w:pos="4395"/>
              </w:tabs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ab/>
            </w:r>
            <w:r w:rsidR="001D0AAA"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AAA"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="001D0AAA"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1D0AAA"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D0AAA" w:rsidRPr="00B040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ragazzo</w:t>
            </w:r>
            <w:r w:rsidR="005F0BC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/a</w:t>
            </w:r>
            <w:r w:rsidR="001D0AAA" w:rsidRPr="00B040CA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1D0AAA"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AAA"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="001D0AAA"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1D0AAA" w:rsidRPr="00B040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D0AAA" w:rsidRPr="00B040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bambino</w:t>
            </w:r>
            <w:r w:rsidR="005F0BC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/a</w:t>
            </w:r>
          </w:p>
          <w:p w:rsidR="00097E87" w:rsidRDefault="001D0AAA" w:rsidP="00097E87">
            <w:pPr>
              <w:pStyle w:val="Titolo3"/>
              <w:tabs>
                <w:tab w:val="left" w:pos="2835"/>
                <w:tab w:val="left" w:pos="4395"/>
              </w:tabs>
              <w:spacing w:before="80" w:line="264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vertAlign w:val="superscript"/>
              </w:rPr>
            </w:pPr>
            <w:r w:rsidRPr="00B040CA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41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B26DD4">
              <w:rPr>
                <w:rFonts w:ascii="Arial" w:hAnsi="Arial" w:cs="Arial"/>
                <w:color w:val="auto"/>
                <w:sz w:val="22"/>
                <w:szCs w:val="22"/>
              </w:rPr>
            </w:r>
            <w:r w:rsidR="00B26DD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B040CA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="002D6B9C" w:rsidRPr="003C1341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DA6968">
              <w:rPr>
                <w:rFonts w:ascii="Arial" w:hAnsi="Arial" w:cs="Arial"/>
                <w:color w:val="auto"/>
                <w:sz w:val="22"/>
                <w:szCs w:val="22"/>
              </w:rPr>
              <w:t>Velocipede elettrico</w:t>
            </w:r>
            <w:r w:rsidR="004E3A4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3C1341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6A4AE4" w:rsidRPr="003C1341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4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3C134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97E87" w:rsidRPr="00097E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senza</w:t>
            </w:r>
            <w:r w:rsidR="00097E8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targa</w:t>
            </w:r>
            <w:r w:rsidR="00097E8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vertAlign w:val="superscript"/>
              </w:rPr>
              <w:t>1</w:t>
            </w:r>
            <w:r w:rsidR="00097E87" w:rsidRPr="004E3A4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97E8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="00097E87" w:rsidRPr="004E3A4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max</w:t>
            </w:r>
            <w:proofErr w:type="spellEnd"/>
            <w:r w:rsidR="00097E87" w:rsidRPr="004E3A4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0.5kW / 20km/h o</w:t>
            </w:r>
            <w:r w:rsidR="00097E8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ppure</w:t>
            </w:r>
            <w:r w:rsidR="00E806B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vertAlign w:val="superscript"/>
              </w:rPr>
              <w:t>3</w:t>
            </w:r>
            <w:r w:rsidR="00097E87" w:rsidRPr="004E3A4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25km/h</w:t>
            </w:r>
            <w:r w:rsidR="00097E8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:rsidR="00DA6968" w:rsidRPr="00097E87" w:rsidRDefault="00097E87" w:rsidP="00D06EB5">
            <w:pPr>
              <w:pStyle w:val="Titolo3"/>
              <w:tabs>
                <w:tab w:val="left" w:pos="2835"/>
                <w:tab w:val="left" w:pos="4395"/>
              </w:tabs>
              <w:spacing w:before="0" w:after="6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vertAlign w:val="superscript"/>
              </w:rPr>
              <w:tab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4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="00B26DD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6A4AE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3C134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97E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con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97E8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targa</w:t>
            </w:r>
            <w:r w:rsidR="00E806B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vertAlign w:val="superscript"/>
              </w:rPr>
              <w:t>2</w:t>
            </w:r>
            <w:r w:rsidRPr="00097E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97E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max</w:t>
            </w:r>
            <w:proofErr w:type="spellEnd"/>
            <w:r w:rsidRPr="00097E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1.0kW / 30km/h oppure</w:t>
            </w:r>
            <w:r w:rsidR="00E806B2">
              <w:rPr>
                <w:rFonts w:ascii="Arial" w:hAnsi="Arial" w:cs="Arial"/>
                <w:b w:val="0"/>
                <w:color w:val="auto"/>
                <w:sz w:val="22"/>
                <w:szCs w:val="22"/>
                <w:vertAlign w:val="superscript"/>
              </w:rPr>
              <w:t>3</w:t>
            </w:r>
            <w:r w:rsidRPr="00097E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45km/h)</w:t>
            </w:r>
          </w:p>
          <w:p w:rsidR="003C1341" w:rsidRPr="00E806B2" w:rsidRDefault="001D0AAA" w:rsidP="00D06EB5">
            <w:pPr>
              <w:tabs>
                <w:tab w:val="left" w:pos="2835"/>
              </w:tabs>
              <w:spacing w:after="6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97E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22"/>
                <w:szCs w:val="22"/>
              </w:rPr>
            </w:r>
            <w:r w:rsidR="00B26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E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7E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97E87">
              <w:rPr>
                <w:rFonts w:ascii="Arial" w:hAnsi="Arial" w:cs="Arial"/>
                <w:b/>
                <w:sz w:val="22"/>
                <w:szCs w:val="22"/>
              </w:rPr>
              <w:t xml:space="preserve">Ciclomotore:  </w:t>
            </w:r>
            <w:r w:rsidR="006A4AE4" w:rsidRPr="00097E8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97E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7E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A4A" w:rsidRPr="00097E87">
              <w:rPr>
                <w:rFonts w:ascii="Arial" w:hAnsi="Arial" w:cs="Arial"/>
                <w:bCs/>
                <w:sz w:val="22"/>
                <w:szCs w:val="22"/>
              </w:rPr>
              <w:t xml:space="preserve">a combustione </w:t>
            </w:r>
            <w:r w:rsidR="00097E8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4E3A4A" w:rsidRPr="00097E87">
              <w:rPr>
                <w:rFonts w:ascii="Arial" w:hAnsi="Arial" w:cs="Arial"/>
                <w:bCs/>
                <w:sz w:val="22"/>
                <w:szCs w:val="22"/>
              </w:rPr>
              <w:t>max</w:t>
            </w:r>
            <w:proofErr w:type="spellEnd"/>
            <w:r w:rsidR="004E3A4A" w:rsidRPr="00097E87">
              <w:rPr>
                <w:rFonts w:ascii="Arial" w:hAnsi="Arial" w:cs="Arial"/>
                <w:bCs/>
                <w:sz w:val="22"/>
                <w:szCs w:val="22"/>
              </w:rPr>
              <w:t xml:space="preserve"> 1.0kW / 3</w:t>
            </w:r>
            <w:r w:rsidR="004E3A4A" w:rsidRPr="00097E87">
              <w:rPr>
                <w:rFonts w:ascii="Arial" w:hAnsi="Arial" w:cs="Arial"/>
                <w:sz w:val="22"/>
                <w:szCs w:val="22"/>
              </w:rPr>
              <w:t xml:space="preserve">0km/h </w:t>
            </w:r>
            <w:r w:rsidR="004E3A4A" w:rsidRPr="00097E87">
              <w:rPr>
                <w:rFonts w:ascii="Arial" w:hAnsi="Arial" w:cs="Arial"/>
                <w:bCs/>
                <w:sz w:val="22"/>
                <w:szCs w:val="22"/>
              </w:rPr>
              <w:t>/ 50cm3</w:t>
            </w:r>
            <w:r w:rsidR="00097E8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645CF5" w:rsidRDefault="00A82BB5" w:rsidP="004E3A4A">
            <w:pPr>
              <w:tabs>
                <w:tab w:val="left" w:pos="2835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B040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0C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22"/>
                <w:szCs w:val="22"/>
              </w:rPr>
            </w:r>
            <w:r w:rsidR="00B26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0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40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5CF5">
              <w:rPr>
                <w:rFonts w:ascii="Arial" w:hAnsi="Arial" w:cs="Arial"/>
                <w:b/>
                <w:sz w:val="22"/>
                <w:szCs w:val="22"/>
              </w:rPr>
              <w:t>Altre</w:t>
            </w:r>
            <w:r w:rsidR="004E3A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CF5">
              <w:rPr>
                <w:rFonts w:ascii="Arial" w:hAnsi="Arial" w:cs="Arial"/>
                <w:b/>
                <w:sz w:val="22"/>
                <w:szCs w:val="22"/>
              </w:rPr>
              <w:t>categorie</w:t>
            </w:r>
            <w:r w:rsidR="004E3A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45CF5" w:rsidRPr="006A4A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CF5" w:rsidRPr="006A4A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5CF5" w:rsidRPr="006A4A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45CF5">
              <w:rPr>
                <w:rFonts w:ascii="Arial" w:hAnsi="Arial" w:cs="Arial"/>
                <w:sz w:val="22"/>
                <w:szCs w:val="22"/>
              </w:rPr>
              <w:t xml:space="preserve"> sedie a rotelle elettriche </w:t>
            </w:r>
            <w:proofErr w:type="spellStart"/>
            <w:r w:rsidR="00645CF5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645CF5">
              <w:rPr>
                <w:rFonts w:ascii="Arial" w:hAnsi="Arial" w:cs="Arial"/>
                <w:sz w:val="22"/>
                <w:szCs w:val="22"/>
              </w:rPr>
              <w:t xml:space="preserve"> 1.0kW / 10 km/h</w:t>
            </w:r>
          </w:p>
          <w:p w:rsidR="001D0AAA" w:rsidRDefault="00645CF5" w:rsidP="004E3A4A">
            <w:pPr>
              <w:tabs>
                <w:tab w:val="left" w:pos="2835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B76EE" w:rsidRPr="006A4A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EE" w:rsidRPr="006A4A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76EE" w:rsidRPr="006A4A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B76EE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583583">
              <w:rPr>
                <w:rFonts w:ascii="Arial" w:hAnsi="Arial" w:cs="Arial"/>
                <w:sz w:val="22"/>
                <w:szCs w:val="22"/>
              </w:rPr>
              <w:t xml:space="preserve">die a rotelle motorizzate </w:t>
            </w:r>
            <w:proofErr w:type="spellStart"/>
            <w:r w:rsidR="0058358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583583">
              <w:rPr>
                <w:rFonts w:ascii="Arial" w:hAnsi="Arial" w:cs="Arial"/>
                <w:sz w:val="22"/>
                <w:szCs w:val="22"/>
              </w:rPr>
              <w:t xml:space="preserve"> 1.0kW / 30 km/h / 50cm3 </w:t>
            </w:r>
          </w:p>
          <w:p w:rsidR="00583583" w:rsidRDefault="00583583" w:rsidP="00237513">
            <w:pPr>
              <w:tabs>
                <w:tab w:val="left" w:pos="2835"/>
              </w:tabs>
              <w:spacing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23751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375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1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26D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375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7513">
              <w:rPr>
                <w:rFonts w:ascii="Arial" w:hAnsi="Arial" w:cs="Arial"/>
                <w:sz w:val="22"/>
                <w:szCs w:val="22"/>
              </w:rPr>
              <w:t xml:space="preserve"> monopattino elettrico </w:t>
            </w:r>
            <w:proofErr w:type="spellStart"/>
            <w:r w:rsidRPr="0023751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237513">
              <w:rPr>
                <w:rFonts w:ascii="Arial" w:hAnsi="Arial" w:cs="Arial"/>
                <w:sz w:val="22"/>
                <w:szCs w:val="22"/>
              </w:rPr>
              <w:t xml:space="preserve"> 2.0kW / 20km/h o 25km/h</w:t>
            </w:r>
          </w:p>
          <w:p w:rsidR="00DA6968" w:rsidRPr="00237513" w:rsidRDefault="00DA6968" w:rsidP="00097E87">
            <w:pPr>
              <w:spacing w:before="120" w:after="6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A6968">
              <w:rPr>
                <w:rFonts w:ascii="Arial" w:hAnsi="Arial" w:cs="Arial"/>
                <w:sz w:val="16"/>
                <w:szCs w:val="16"/>
              </w:rPr>
              <w:t>iclomotore leggero art 18</w:t>
            </w:r>
            <w:r w:rsidR="00E806B2">
              <w:rPr>
                <w:rFonts w:ascii="Arial" w:hAnsi="Arial" w:cs="Arial"/>
                <w:sz w:val="16"/>
                <w:szCs w:val="16"/>
              </w:rPr>
              <w:t>b</w:t>
            </w:r>
            <w:r w:rsidRPr="00DA6968">
              <w:rPr>
                <w:rFonts w:ascii="Arial" w:hAnsi="Arial" w:cs="Arial"/>
                <w:sz w:val="16"/>
                <w:szCs w:val="16"/>
              </w:rPr>
              <w:t xml:space="preserve"> OETV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06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06B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E806B2">
              <w:rPr>
                <w:rFonts w:ascii="Arial" w:hAnsi="Arial" w:cs="Arial"/>
                <w:sz w:val="16"/>
                <w:szCs w:val="16"/>
              </w:rPr>
              <w:t xml:space="preserve"> ciclomotore art 18a OETV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06B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7513">
              <w:rPr>
                <w:rFonts w:ascii="Arial" w:hAnsi="Arial" w:cs="Arial"/>
                <w:sz w:val="16"/>
                <w:szCs w:val="16"/>
              </w:rPr>
              <w:t>con pedalata assistita</w:t>
            </w:r>
            <w:r w:rsidR="00097E87" w:rsidRPr="004E3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0AAA" w:rsidTr="00892A72">
        <w:trPr>
          <w:cantSplit/>
          <w:trHeight w:hRule="exact" w:val="624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D0AAA" w:rsidRPr="00F80B38" w:rsidRDefault="001D0AAA" w:rsidP="001D0AAA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F80B38">
              <w:rPr>
                <w:rFonts w:ascii="Arial" w:hAnsi="Arial" w:cs="Arial"/>
                <w:sz w:val="18"/>
              </w:rPr>
              <w:t>. Marca</w:t>
            </w:r>
          </w:p>
          <w:p w:rsidR="001D0AAA" w:rsidRPr="00B456FB" w:rsidRDefault="001D0AAA" w:rsidP="001D0AAA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1D0AAA" w:rsidRPr="00F80B38" w:rsidRDefault="001D0AAA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F80B38">
              <w:rPr>
                <w:rFonts w:ascii="Arial" w:hAnsi="Arial" w:cs="Arial"/>
                <w:sz w:val="18"/>
              </w:rPr>
              <w:t>. Modello</w:t>
            </w:r>
            <w:r>
              <w:rPr>
                <w:rFonts w:ascii="Arial" w:hAnsi="Arial" w:cs="Arial"/>
                <w:sz w:val="18"/>
              </w:rPr>
              <w:t>/Tipo</w:t>
            </w:r>
          </w:p>
          <w:p w:rsidR="001D0AAA" w:rsidRPr="00B456FB" w:rsidRDefault="001D0AAA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sto4"/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 w:rsidR="00B81603" w:rsidTr="00892A72">
        <w:trPr>
          <w:cantSplit/>
          <w:trHeight w:hRule="exact" w:val="62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1603" w:rsidRDefault="00B8160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F80B38">
              <w:rPr>
                <w:rFonts w:ascii="Arial" w:hAnsi="Arial" w:cs="Arial"/>
                <w:sz w:val="18"/>
              </w:rPr>
              <w:t xml:space="preserve">. </w:t>
            </w:r>
            <w:r w:rsidR="00E4723C">
              <w:rPr>
                <w:rFonts w:ascii="Arial" w:hAnsi="Arial" w:cs="Arial"/>
                <w:sz w:val="18"/>
              </w:rPr>
              <w:t>N°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806B2">
              <w:rPr>
                <w:rFonts w:ascii="Arial" w:hAnsi="Arial" w:cs="Arial"/>
                <w:sz w:val="18"/>
              </w:rPr>
              <w:t>telaio</w:t>
            </w:r>
            <w:r w:rsidR="00155B61">
              <w:rPr>
                <w:rFonts w:ascii="Arial" w:hAnsi="Arial" w:cs="Arial"/>
                <w:sz w:val="18"/>
              </w:rPr>
              <w:t>*</w:t>
            </w:r>
          </w:p>
          <w:p w:rsidR="00B81603" w:rsidRPr="00F80B38" w:rsidRDefault="00B81603">
            <w:pPr>
              <w:spacing w:before="60"/>
              <w:rPr>
                <w:rFonts w:ascii="Arial" w:hAnsi="Arial" w:cs="Arial"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sto5"/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1603" w:rsidRPr="00F80B38" w:rsidRDefault="00B81603" w:rsidP="00B8160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F80B38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N</w:t>
            </w:r>
            <w:r w:rsidR="00E4723C">
              <w:rPr>
                <w:rFonts w:ascii="Arial" w:hAnsi="Arial" w:cs="Arial"/>
                <w:sz w:val="18"/>
              </w:rPr>
              <w:t>°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806B2">
              <w:rPr>
                <w:rFonts w:ascii="Arial" w:hAnsi="Arial" w:cs="Arial"/>
                <w:sz w:val="18"/>
              </w:rPr>
              <w:t>targa</w:t>
            </w:r>
            <w:bookmarkStart w:id="2" w:name="_GoBack"/>
            <w:bookmarkEnd w:id="2"/>
            <w:r w:rsidR="00155B61">
              <w:rPr>
                <w:rFonts w:ascii="Arial" w:hAnsi="Arial" w:cs="Arial"/>
                <w:sz w:val="18"/>
              </w:rPr>
              <w:t>*</w:t>
            </w:r>
          </w:p>
          <w:p w:rsidR="00B81603" w:rsidRPr="00B456FB" w:rsidRDefault="00B81603" w:rsidP="00B81603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1603" w:rsidRPr="00F80B38" w:rsidRDefault="00B81603" w:rsidP="00B8160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F80B38">
              <w:rPr>
                <w:rFonts w:ascii="Arial" w:hAnsi="Arial" w:cs="Arial"/>
                <w:sz w:val="18"/>
              </w:rPr>
              <w:t xml:space="preserve">. </w:t>
            </w:r>
            <w:r w:rsidR="00E4723C">
              <w:rPr>
                <w:rFonts w:ascii="Arial" w:hAnsi="Arial" w:cs="Arial"/>
                <w:sz w:val="18"/>
              </w:rPr>
              <w:t>N°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806B2">
              <w:rPr>
                <w:rFonts w:ascii="Arial" w:hAnsi="Arial" w:cs="Arial"/>
                <w:sz w:val="18"/>
              </w:rPr>
              <w:t>contrassegno</w:t>
            </w:r>
          </w:p>
          <w:p w:rsidR="00B81603" w:rsidRPr="00B456FB" w:rsidRDefault="00B81603" w:rsidP="00B81603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sto9"/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6B2" w:rsidRDefault="00B81603" w:rsidP="00E806B2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F80B38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N</w:t>
            </w:r>
            <w:r w:rsidR="00E4723C">
              <w:rPr>
                <w:rFonts w:ascii="Arial" w:hAnsi="Arial" w:cs="Arial"/>
                <w:sz w:val="18"/>
              </w:rPr>
              <w:t>°</w:t>
            </w:r>
            <w:r w:rsidR="00E806B2">
              <w:rPr>
                <w:rFonts w:ascii="Arial" w:hAnsi="Arial" w:cs="Arial"/>
                <w:sz w:val="18"/>
              </w:rPr>
              <w:t xml:space="preserve"> motore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B81603" w:rsidRPr="00B456FB" w:rsidRDefault="00B81603" w:rsidP="00E806B2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4" w:name="Testo10"/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F4559C" w:rsidTr="00F4559C">
        <w:trPr>
          <w:cantSplit/>
          <w:trHeight w:hRule="exact" w:val="624"/>
        </w:trPr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59C" w:rsidRDefault="00F4559C" w:rsidP="001D0AAA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Data/Anno acquisto</w:t>
            </w:r>
          </w:p>
          <w:p w:rsidR="00F4559C" w:rsidRDefault="00F4559C" w:rsidP="001D0AAA">
            <w:pPr>
              <w:spacing w:before="60"/>
              <w:rPr>
                <w:rFonts w:ascii="Arial" w:hAnsi="Arial" w:cs="Arial"/>
                <w:sz w:val="18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59C" w:rsidRDefault="00F4559C" w:rsidP="00F4559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Assicurazione/agenzia</w:t>
            </w:r>
          </w:p>
          <w:p w:rsidR="00F4559C" w:rsidRPr="00B456FB" w:rsidRDefault="00F4559C" w:rsidP="001D0A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B456F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456F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456FB">
              <w:rPr>
                <w:rFonts w:ascii="Arial" w:hAnsi="Arial" w:cs="Arial"/>
                <w:b/>
                <w:sz w:val="18"/>
              </w:rPr>
            </w:r>
            <w:r w:rsidRPr="00B456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 w:rsidRPr="00B456F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4559C" w:rsidTr="00F4559C">
        <w:trPr>
          <w:cantSplit/>
          <w:trHeight w:hRule="exact" w:val="624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59C" w:rsidRPr="00F80B38" w:rsidRDefault="00F4559C" w:rsidP="00F4559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Colore</w:t>
            </w:r>
            <w:r w:rsidRPr="00F80B38">
              <w:rPr>
                <w:rFonts w:ascii="Arial" w:hAnsi="Arial" w:cs="Arial"/>
                <w:sz w:val="18"/>
              </w:rPr>
              <w:t xml:space="preserve"> (principale/secondari)</w:t>
            </w:r>
          </w:p>
          <w:p w:rsidR="00F4559C" w:rsidRDefault="00F4559C" w:rsidP="00F4559C">
            <w:pPr>
              <w:spacing w:before="60"/>
              <w:rPr>
                <w:rFonts w:ascii="Arial" w:hAnsi="Arial" w:cs="Arial"/>
                <w:sz w:val="18"/>
              </w:rPr>
            </w:pP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D0B" w:rsidRDefault="00C30D0B" w:rsidP="00F4559C">
            <w:pPr>
              <w:spacing w:before="60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  <w:r w:rsidRPr="001B682F">
              <w:rPr>
                <w:rFonts w:ascii="Arial" w:hAnsi="Arial" w:cs="Arial"/>
                <w:sz w:val="18"/>
                <w:szCs w:val="18"/>
              </w:rPr>
              <w:t xml:space="preserve">Batteria </w:t>
            </w:r>
            <w:r w:rsidRPr="001B682F">
              <w:rPr>
                <w:rFonts w:ascii="Arial" w:hAnsi="Arial" w:cs="Arial"/>
                <w:sz w:val="18"/>
              </w:rPr>
              <w:t xml:space="preserve">sul veicolo al momento del furto  </w:t>
            </w:r>
          </w:p>
          <w:p w:rsidR="00F4559C" w:rsidRDefault="00C30D0B" w:rsidP="00C30D0B">
            <w:pPr>
              <w:spacing w:before="60"/>
              <w:rPr>
                <w:rFonts w:ascii="Arial" w:hAnsi="Arial" w:cs="Arial"/>
                <w:sz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4559C" w:rsidRPr="00643CC3">
              <w:rPr>
                <w:rFonts w:ascii="Arial" w:hAnsi="Arial" w:cs="Arial"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F4559C" w:rsidRPr="00191568">
              <w:rPr>
                <w:rFonts w:ascii="Arial" w:hAnsi="Arial" w:cs="Arial"/>
                <w:sz w:val="18"/>
              </w:rPr>
              <w:instrText xml:space="preserve"> FORMTEXT </w:instrText>
            </w:r>
            <w:r w:rsidR="00F4559C" w:rsidRPr="00643CC3">
              <w:rPr>
                <w:rFonts w:ascii="Arial" w:hAnsi="Arial" w:cs="Arial"/>
                <w:sz w:val="18"/>
              </w:rPr>
            </w:r>
            <w:r w:rsidR="00F4559C" w:rsidRPr="00643CC3">
              <w:rPr>
                <w:rFonts w:ascii="Arial" w:hAnsi="Arial" w:cs="Arial"/>
                <w:sz w:val="18"/>
              </w:rPr>
              <w:fldChar w:fldCharType="separate"/>
            </w:r>
            <w:r w:rsidR="00F4559C" w:rsidRPr="00643CC3">
              <w:rPr>
                <w:rFonts w:ascii="Arial" w:hAnsi="Arial" w:cs="Arial"/>
                <w:b/>
                <w:sz w:val="18"/>
              </w:rPr>
              <w:t> </w:t>
            </w:r>
            <w:r w:rsidR="00F4559C" w:rsidRPr="00643CC3">
              <w:rPr>
                <w:rFonts w:ascii="Arial" w:hAnsi="Arial" w:cs="Arial"/>
                <w:b/>
                <w:sz w:val="18"/>
              </w:rPr>
              <w:t> </w:t>
            </w:r>
            <w:r w:rsidR="00F4559C" w:rsidRPr="00643CC3">
              <w:rPr>
                <w:rFonts w:ascii="Arial" w:hAnsi="Arial" w:cs="Arial"/>
                <w:b/>
                <w:sz w:val="18"/>
              </w:rPr>
              <w:t> </w:t>
            </w:r>
            <w:r w:rsidR="00F4559C" w:rsidRPr="00643CC3">
              <w:rPr>
                <w:rFonts w:ascii="Arial" w:hAnsi="Arial" w:cs="Arial"/>
                <w:b/>
                <w:sz w:val="18"/>
              </w:rPr>
              <w:t> </w:t>
            </w:r>
            <w:r w:rsidR="00F4559C" w:rsidRPr="00643CC3">
              <w:rPr>
                <w:rFonts w:ascii="Arial" w:hAnsi="Arial" w:cs="Arial"/>
                <w:b/>
                <w:sz w:val="18"/>
              </w:rPr>
              <w:t> </w:t>
            </w:r>
            <w:r w:rsidR="00F4559C" w:rsidRPr="00643CC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4559C" w:rsidTr="00F4559C">
        <w:trPr>
          <w:cantSplit/>
          <w:trHeight w:hRule="exact" w:val="624"/>
        </w:trPr>
        <w:tc>
          <w:tcPr>
            <w:tcW w:w="99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4559C" w:rsidRDefault="00F4559C" w:rsidP="001D0AAA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Altri particolari identificativi </w:t>
            </w:r>
          </w:p>
          <w:p w:rsidR="00F4559C" w:rsidRPr="00B456FB" w:rsidRDefault="00F4559C" w:rsidP="001D0A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643CC3">
              <w:rPr>
                <w:rFonts w:ascii="Arial" w:hAnsi="Arial" w:cs="Arial"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19156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43CC3">
              <w:rPr>
                <w:rFonts w:ascii="Arial" w:hAnsi="Arial" w:cs="Arial"/>
                <w:sz w:val="18"/>
              </w:rPr>
            </w:r>
            <w:r w:rsidRPr="00643CC3">
              <w:rPr>
                <w:rFonts w:ascii="Arial" w:hAnsi="Arial" w:cs="Arial"/>
                <w:sz w:val="18"/>
              </w:rPr>
              <w:fldChar w:fldCharType="separate"/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3B6940" w:rsidTr="00892A72">
        <w:trPr>
          <w:cantSplit/>
          <w:trHeight w:hRule="exact" w:val="624"/>
        </w:trPr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6940" w:rsidRDefault="00F4559C" w:rsidP="00921B7D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  <w:r w:rsidR="003B6940" w:rsidRPr="00F80B38">
              <w:rPr>
                <w:rFonts w:ascii="Arial" w:hAnsi="Arial" w:cs="Arial"/>
                <w:sz w:val="18"/>
              </w:rPr>
              <w:t xml:space="preserve"> </w:t>
            </w:r>
            <w:r w:rsidR="003B6940">
              <w:rPr>
                <w:rFonts w:ascii="Arial" w:hAnsi="Arial" w:cs="Arial"/>
                <w:sz w:val="18"/>
              </w:rPr>
              <w:t>Blocco sterzo inserito</w:t>
            </w:r>
          </w:p>
          <w:p w:rsidR="003B6940" w:rsidRPr="00BA47D5" w:rsidRDefault="003B6940" w:rsidP="003B6940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="00186A0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t xml:space="preserve"> assente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40" w:rsidRDefault="00F4559C" w:rsidP="003B694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3B6940" w:rsidRPr="00F80B38">
              <w:rPr>
                <w:rFonts w:ascii="Arial" w:hAnsi="Arial" w:cs="Arial"/>
                <w:sz w:val="18"/>
              </w:rPr>
              <w:t xml:space="preserve">. </w:t>
            </w:r>
            <w:r w:rsidR="003B6940">
              <w:rPr>
                <w:rFonts w:ascii="Arial" w:hAnsi="Arial" w:cs="Arial"/>
                <w:sz w:val="18"/>
              </w:rPr>
              <w:t>Computer di bordo / GPS</w:t>
            </w:r>
          </w:p>
          <w:p w:rsidR="003B6940" w:rsidRPr="00BA47D5" w:rsidRDefault="003B6940" w:rsidP="003B6940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6A07" w:rsidRPr="001B682F">
              <w:rPr>
                <w:rFonts w:ascii="Arial" w:hAnsi="Arial" w:cs="Arial"/>
                <w:sz w:val="18"/>
                <w:szCs w:val="18"/>
              </w:rPr>
              <w:t xml:space="preserve"> SI, </w:t>
            </w:r>
            <w:r w:rsidR="00186A07" w:rsidRPr="001B682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186A07" w:rsidRPr="001B682F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86A07" w:rsidRPr="001B682F">
              <w:rPr>
                <w:rFonts w:ascii="Arial" w:hAnsi="Arial" w:cs="Arial"/>
                <w:b/>
                <w:sz w:val="18"/>
              </w:rPr>
            </w:r>
            <w:r w:rsidR="00186A07" w:rsidRPr="001B682F">
              <w:rPr>
                <w:rFonts w:ascii="Arial" w:hAnsi="Arial" w:cs="Arial"/>
                <w:b/>
                <w:sz w:val="18"/>
              </w:rPr>
              <w:fldChar w:fldCharType="separate"/>
            </w:r>
            <w:r w:rsidR="00186A07" w:rsidRPr="001B682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86A07" w:rsidRPr="001B682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86A07" w:rsidRPr="001B682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86A07" w:rsidRPr="001B682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86A07" w:rsidRPr="001B682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86A07" w:rsidRPr="001B682F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940" w:rsidRPr="001B682F" w:rsidRDefault="00F4559C" w:rsidP="003B694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3B6940" w:rsidRPr="00F80B38">
              <w:rPr>
                <w:rFonts w:ascii="Arial" w:hAnsi="Arial" w:cs="Arial"/>
                <w:sz w:val="18"/>
              </w:rPr>
              <w:t xml:space="preserve">. </w:t>
            </w:r>
            <w:r w:rsidR="00186A07" w:rsidRPr="001B682F">
              <w:rPr>
                <w:rFonts w:ascii="Arial" w:hAnsi="Arial" w:cs="Arial"/>
                <w:sz w:val="18"/>
              </w:rPr>
              <w:t xml:space="preserve">Chiavi </w:t>
            </w:r>
            <w:r w:rsidR="00E764D9" w:rsidRPr="001B682F">
              <w:rPr>
                <w:rFonts w:ascii="Arial" w:hAnsi="Arial" w:cs="Arial"/>
                <w:sz w:val="18"/>
              </w:rPr>
              <w:t>sul veicolo</w:t>
            </w:r>
            <w:r w:rsidR="00186A07" w:rsidRPr="001B682F">
              <w:rPr>
                <w:rFonts w:ascii="Arial" w:hAnsi="Arial" w:cs="Arial"/>
                <w:sz w:val="18"/>
              </w:rPr>
              <w:t xml:space="preserve"> </w:t>
            </w:r>
            <w:r w:rsidR="00E764D9" w:rsidRPr="001B682F">
              <w:rPr>
                <w:rFonts w:ascii="Arial" w:hAnsi="Arial" w:cs="Arial"/>
                <w:sz w:val="18"/>
              </w:rPr>
              <w:t>(</w:t>
            </w:r>
            <w:r w:rsidR="00186A07" w:rsidRPr="001B682F">
              <w:rPr>
                <w:rFonts w:ascii="Arial" w:hAnsi="Arial" w:cs="Arial"/>
                <w:sz w:val="18"/>
              </w:rPr>
              <w:t>blocco/contatto</w:t>
            </w:r>
            <w:r w:rsidR="00E764D9" w:rsidRPr="001B682F">
              <w:rPr>
                <w:rFonts w:ascii="Arial" w:hAnsi="Arial" w:cs="Arial"/>
                <w:sz w:val="18"/>
              </w:rPr>
              <w:t xml:space="preserve">, blocca </w:t>
            </w:r>
            <w:r w:rsidR="00186A07" w:rsidRPr="001B682F">
              <w:rPr>
                <w:rFonts w:ascii="Arial" w:hAnsi="Arial" w:cs="Arial"/>
                <w:sz w:val="18"/>
              </w:rPr>
              <w:t>batteria</w:t>
            </w:r>
            <w:r w:rsidR="00E764D9" w:rsidRPr="001B682F">
              <w:rPr>
                <w:rFonts w:ascii="Arial" w:hAnsi="Arial" w:cs="Arial"/>
                <w:sz w:val="18"/>
              </w:rPr>
              <w:t>)</w:t>
            </w:r>
          </w:p>
          <w:p w:rsidR="003B6940" w:rsidRPr="00BA47D5" w:rsidRDefault="003B6940" w:rsidP="003B6940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SI, dove: 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B6940" w:rsidTr="00432FC0">
        <w:trPr>
          <w:cantSplit/>
          <w:trHeight w:hRule="exact" w:val="624"/>
        </w:trPr>
        <w:tc>
          <w:tcPr>
            <w:tcW w:w="99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B6940" w:rsidRDefault="00F4559C" w:rsidP="00921B7D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3B6940" w:rsidRPr="00F80B38">
              <w:rPr>
                <w:rFonts w:ascii="Arial" w:hAnsi="Arial" w:cs="Arial"/>
                <w:sz w:val="18"/>
              </w:rPr>
              <w:t xml:space="preserve">. </w:t>
            </w:r>
            <w:r w:rsidR="003B6940">
              <w:rPr>
                <w:rFonts w:ascii="Arial" w:hAnsi="Arial" w:cs="Arial"/>
                <w:sz w:val="18"/>
              </w:rPr>
              <w:t xml:space="preserve">Assicurato con lucchetto    </w:t>
            </w:r>
          </w:p>
          <w:p w:rsidR="003B6940" w:rsidRPr="003B6940" w:rsidRDefault="003B6940" w:rsidP="00921B7D">
            <w:pPr>
              <w:spacing w:before="60"/>
              <w:rPr>
                <w:rFonts w:ascii="Arial" w:hAnsi="Arial" w:cs="Arial"/>
                <w:sz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SI, come (telaio-ruota, telaio-palo,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32FC0" w:rsidTr="00432FC0">
        <w:trPr>
          <w:cantSplit/>
          <w:trHeight w:hRule="exact" w:val="624"/>
        </w:trPr>
        <w:tc>
          <w:tcPr>
            <w:tcW w:w="99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32FC0" w:rsidRDefault="00F4559C" w:rsidP="00432FC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  <w:r w:rsidR="00432FC0" w:rsidRPr="00F80B38">
              <w:rPr>
                <w:rFonts w:ascii="Arial" w:hAnsi="Arial" w:cs="Arial"/>
                <w:sz w:val="18"/>
              </w:rPr>
              <w:t xml:space="preserve">. </w:t>
            </w:r>
            <w:r w:rsidR="00432FC0">
              <w:rPr>
                <w:rFonts w:ascii="Arial" w:hAnsi="Arial" w:cs="Arial"/>
                <w:sz w:val="18"/>
              </w:rPr>
              <w:t xml:space="preserve">Lucchetto </w:t>
            </w:r>
            <w:r w:rsidR="00CA2706">
              <w:rPr>
                <w:rFonts w:ascii="Arial" w:hAnsi="Arial" w:cs="Arial"/>
                <w:sz w:val="18"/>
              </w:rPr>
              <w:t xml:space="preserve">del valore di </w:t>
            </w:r>
            <w:r w:rsidR="00CA2706"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CA2706"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A2706" w:rsidRPr="00BA47D5">
              <w:rPr>
                <w:rFonts w:ascii="Arial" w:hAnsi="Arial" w:cs="Arial"/>
                <w:b/>
                <w:sz w:val="18"/>
              </w:rPr>
            </w:r>
            <w:r w:rsidR="00CA2706"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 w:rsidR="00CA270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A270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A270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A270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A270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A2706" w:rsidRPr="00BA47D5">
              <w:rPr>
                <w:rFonts w:ascii="Arial" w:hAnsi="Arial" w:cs="Arial"/>
                <w:b/>
                <w:sz w:val="18"/>
              </w:rPr>
              <w:fldChar w:fldCharType="end"/>
            </w:r>
            <w:r w:rsidR="00CA2706">
              <w:rPr>
                <w:rFonts w:ascii="Arial" w:hAnsi="Arial" w:cs="Arial"/>
                <w:b/>
                <w:sz w:val="18"/>
              </w:rPr>
              <w:t xml:space="preserve"> </w:t>
            </w:r>
            <w:r w:rsidR="00CA2706" w:rsidRPr="00CA2706">
              <w:rPr>
                <w:rFonts w:ascii="Arial" w:hAnsi="Arial" w:cs="Arial"/>
                <w:sz w:val="18"/>
              </w:rPr>
              <w:t>CHF,</w:t>
            </w:r>
            <w:r w:rsidR="00CA2706">
              <w:rPr>
                <w:rFonts w:ascii="Arial" w:hAnsi="Arial" w:cs="Arial"/>
                <w:b/>
                <w:sz w:val="18"/>
              </w:rPr>
              <w:t xml:space="preserve"> </w:t>
            </w:r>
            <w:r w:rsidR="00432FC0">
              <w:rPr>
                <w:rFonts w:ascii="Arial" w:hAnsi="Arial" w:cs="Arial"/>
                <w:sz w:val="18"/>
              </w:rPr>
              <w:t>ritrovato</w:t>
            </w:r>
            <w:r w:rsidR="004830C0">
              <w:rPr>
                <w:rFonts w:ascii="Arial" w:hAnsi="Arial" w:cs="Arial"/>
                <w:sz w:val="18"/>
              </w:rPr>
              <w:t xml:space="preserve"> (controllare nei paraggi)</w:t>
            </w:r>
          </w:p>
          <w:p w:rsidR="00432FC0" w:rsidRPr="00BA47D5" w:rsidRDefault="00432FC0" w:rsidP="00CA270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SI, </w:t>
            </w:r>
            <w:r w:rsidR="00F4559C" w:rsidRPr="000E5281">
              <w:rPr>
                <w:rFonts w:ascii="Arial" w:hAnsi="Arial" w:cs="Arial"/>
                <w:sz w:val="18"/>
                <w:szCs w:val="18"/>
              </w:rPr>
              <w:t>l</w:t>
            </w:r>
            <w:r w:rsidR="00F4559C">
              <w:rPr>
                <w:rFonts w:ascii="Arial" w:hAnsi="Arial" w:cs="Arial"/>
                <w:sz w:val="18"/>
                <w:szCs w:val="18"/>
              </w:rPr>
              <w:t>uogo del ritrovamento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32FC0" w:rsidTr="00432FC0">
        <w:trPr>
          <w:cantSplit/>
          <w:trHeight w:hRule="exact" w:val="624"/>
        </w:trPr>
        <w:tc>
          <w:tcPr>
            <w:tcW w:w="99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172D0" w:rsidRDefault="00F4559C" w:rsidP="00F172D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F172D0" w:rsidRPr="00F80B38">
              <w:rPr>
                <w:rFonts w:ascii="Arial" w:hAnsi="Arial" w:cs="Arial"/>
                <w:sz w:val="18"/>
              </w:rPr>
              <w:t xml:space="preserve">. </w:t>
            </w:r>
            <w:r w:rsidR="00F172D0">
              <w:rPr>
                <w:rFonts w:ascii="Arial" w:hAnsi="Arial" w:cs="Arial"/>
                <w:sz w:val="18"/>
              </w:rPr>
              <w:t>Luogo esatto di stazionamento (suo</w:t>
            </w:r>
            <w:r w:rsidR="00432DEE">
              <w:rPr>
                <w:rFonts w:ascii="Arial" w:hAnsi="Arial" w:cs="Arial"/>
                <w:sz w:val="18"/>
              </w:rPr>
              <w:t xml:space="preserve">lo pubblico, accesso aperto, </w:t>
            </w:r>
            <w:proofErr w:type="spellStart"/>
            <w:r w:rsidR="00432DEE">
              <w:rPr>
                <w:rFonts w:ascii="Arial" w:hAnsi="Arial" w:cs="Arial"/>
                <w:sz w:val="18"/>
              </w:rPr>
              <w:t>ecc</w:t>
            </w:r>
            <w:proofErr w:type="spellEnd"/>
            <w:r w:rsidR="00F172D0">
              <w:rPr>
                <w:rFonts w:ascii="Arial" w:hAnsi="Arial" w:cs="Arial"/>
                <w:sz w:val="18"/>
              </w:rPr>
              <w:t>)</w:t>
            </w:r>
            <w:r w:rsidR="002A525B">
              <w:rPr>
                <w:rFonts w:ascii="Arial" w:hAnsi="Arial" w:cs="Arial"/>
                <w:sz w:val="18"/>
              </w:rPr>
              <w:t xml:space="preserve">     </w:t>
            </w:r>
            <w:r w:rsidR="002A525B" w:rsidRPr="007D2D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5B" w:rsidRPr="007D2D6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4"/>
                <w:szCs w:val="14"/>
              </w:rPr>
            </w:r>
            <w:r w:rsidR="00B26D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A525B" w:rsidRPr="007D2D6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A5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25B">
              <w:rPr>
                <w:rFonts w:ascii="Arial" w:hAnsi="Arial" w:cs="Arial"/>
                <w:sz w:val="18"/>
              </w:rPr>
              <w:t>foto del luogo (allegata)</w:t>
            </w:r>
          </w:p>
          <w:p w:rsidR="00432FC0" w:rsidRDefault="00F172D0" w:rsidP="00F172D0">
            <w:pPr>
              <w:spacing w:before="60"/>
              <w:rPr>
                <w:rFonts w:ascii="Arial" w:hAnsi="Arial" w:cs="Arial"/>
                <w:sz w:val="18"/>
              </w:rPr>
            </w:pP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172D0" w:rsidTr="00892A72">
        <w:trPr>
          <w:cantSplit/>
          <w:trHeight w:hRule="exact" w:val="624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2D0" w:rsidRDefault="00EA4987" w:rsidP="00F172D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4559C">
              <w:rPr>
                <w:rFonts w:ascii="Arial" w:hAnsi="Arial" w:cs="Arial"/>
                <w:sz w:val="18"/>
              </w:rPr>
              <w:t>8</w:t>
            </w:r>
            <w:r w:rsidR="00F172D0" w:rsidRPr="00F80B38">
              <w:rPr>
                <w:rFonts w:ascii="Arial" w:hAnsi="Arial" w:cs="Arial"/>
                <w:sz w:val="18"/>
              </w:rPr>
              <w:t xml:space="preserve">. </w:t>
            </w:r>
            <w:r w:rsidR="00F172D0">
              <w:rPr>
                <w:rFonts w:ascii="Arial" w:hAnsi="Arial" w:cs="Arial"/>
                <w:sz w:val="18"/>
              </w:rPr>
              <w:t>Foto/Immagini</w:t>
            </w:r>
            <w:r w:rsidR="00F4559C">
              <w:rPr>
                <w:rFonts w:ascii="Arial" w:hAnsi="Arial" w:cs="Arial"/>
                <w:sz w:val="18"/>
                <w:vertAlign w:val="superscript"/>
              </w:rPr>
              <w:t>4</w:t>
            </w:r>
            <w:r w:rsidR="0017227C">
              <w:rPr>
                <w:rFonts w:ascii="Arial" w:hAnsi="Arial" w:cs="Arial"/>
                <w:sz w:val="18"/>
              </w:rPr>
              <w:t xml:space="preserve"> </w:t>
            </w:r>
            <w:r w:rsidR="00F172D0">
              <w:rPr>
                <w:rFonts w:ascii="Arial" w:hAnsi="Arial" w:cs="Arial"/>
                <w:sz w:val="18"/>
              </w:rPr>
              <w:t xml:space="preserve"> </w:t>
            </w:r>
            <w:r w:rsidR="007D2D68">
              <w:rPr>
                <w:rFonts w:ascii="Arial" w:hAnsi="Arial" w:cs="Arial"/>
                <w:sz w:val="18"/>
              </w:rPr>
              <w:t xml:space="preserve"> </w:t>
            </w:r>
            <w:r w:rsidR="007D2D68" w:rsidRPr="007D2D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D68" w:rsidRPr="007D2D6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4"/>
                <w:szCs w:val="14"/>
              </w:rPr>
            </w:r>
            <w:r w:rsidR="00B26D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D2D68" w:rsidRPr="007D2D6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D2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72D0">
              <w:rPr>
                <w:rFonts w:ascii="Arial" w:hAnsi="Arial" w:cs="Arial"/>
                <w:sz w:val="18"/>
              </w:rPr>
              <w:t>veicolo</w:t>
            </w:r>
            <w:r w:rsidR="007D2D68">
              <w:rPr>
                <w:rFonts w:ascii="Arial" w:hAnsi="Arial" w:cs="Arial"/>
                <w:sz w:val="18"/>
              </w:rPr>
              <w:t xml:space="preserve">   </w:t>
            </w:r>
            <w:r w:rsidR="007D2D68" w:rsidRPr="007D2D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D68" w:rsidRPr="007D2D6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4"/>
                <w:szCs w:val="14"/>
              </w:rPr>
            </w:r>
            <w:r w:rsidR="00B26D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D2D68" w:rsidRPr="007D2D6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D2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D68">
              <w:rPr>
                <w:rFonts w:ascii="Arial" w:hAnsi="Arial" w:cs="Arial"/>
                <w:sz w:val="18"/>
              </w:rPr>
              <w:t>modello analogo</w:t>
            </w:r>
          </w:p>
          <w:p w:rsidR="00F172D0" w:rsidRPr="00643CC3" w:rsidRDefault="00F172D0" w:rsidP="00F172D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SI, allegate</w:t>
            </w:r>
            <w:r w:rsidR="00A914EE">
              <w:rPr>
                <w:rFonts w:ascii="Arial" w:hAnsi="Arial" w:cs="Arial"/>
                <w:sz w:val="18"/>
                <w:szCs w:val="18"/>
              </w:rPr>
              <w:t xml:space="preserve"> nr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172D0" w:rsidRDefault="00F4559C" w:rsidP="005B5309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  <w:r w:rsidR="00F172D0" w:rsidRPr="00F80B38">
              <w:rPr>
                <w:rFonts w:ascii="Arial" w:hAnsi="Arial" w:cs="Arial"/>
                <w:sz w:val="18"/>
              </w:rPr>
              <w:t xml:space="preserve">. </w:t>
            </w:r>
            <w:r w:rsidR="00F172D0">
              <w:rPr>
                <w:rFonts w:ascii="Arial" w:hAnsi="Arial" w:cs="Arial"/>
                <w:sz w:val="18"/>
              </w:rPr>
              <w:t>Fattura</w:t>
            </w:r>
            <w:r>
              <w:rPr>
                <w:rFonts w:ascii="Arial" w:hAnsi="Arial" w:cs="Arial"/>
                <w:sz w:val="18"/>
                <w:vertAlign w:val="superscript"/>
              </w:rPr>
              <w:t>4</w:t>
            </w:r>
            <w:r w:rsidR="00F172D0" w:rsidRPr="00F80B38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5C22F8">
              <w:rPr>
                <w:rFonts w:ascii="Arial" w:hAnsi="Arial" w:cs="Arial"/>
                <w:sz w:val="18"/>
              </w:rPr>
              <w:t>ev</w:t>
            </w:r>
            <w:proofErr w:type="spellEnd"/>
            <w:r w:rsidR="005C22F8">
              <w:rPr>
                <w:rFonts w:ascii="Arial" w:hAnsi="Arial" w:cs="Arial"/>
                <w:sz w:val="18"/>
              </w:rPr>
              <w:t xml:space="preserve">. da </w:t>
            </w:r>
            <w:r w:rsidR="00F172D0">
              <w:rPr>
                <w:rFonts w:ascii="Arial" w:hAnsi="Arial" w:cs="Arial"/>
                <w:sz w:val="18"/>
              </w:rPr>
              <w:t xml:space="preserve">richiedere al </w:t>
            </w:r>
            <w:r w:rsidR="005C22F8">
              <w:rPr>
                <w:rFonts w:ascii="Arial" w:hAnsi="Arial" w:cs="Arial"/>
                <w:sz w:val="18"/>
              </w:rPr>
              <w:t>rivenditore</w:t>
            </w:r>
            <w:r w:rsidR="00F172D0">
              <w:rPr>
                <w:rFonts w:ascii="Arial" w:hAnsi="Arial" w:cs="Arial"/>
                <w:sz w:val="18"/>
              </w:rPr>
              <w:t>)</w:t>
            </w:r>
          </w:p>
          <w:p w:rsidR="00F172D0" w:rsidRPr="00F172D0" w:rsidRDefault="00F172D0" w:rsidP="00F172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9E5CC3">
              <w:rPr>
                <w:rFonts w:ascii="Arial" w:hAnsi="Arial" w:cs="Arial"/>
                <w:sz w:val="18"/>
                <w:szCs w:val="18"/>
              </w:rPr>
              <w:t xml:space="preserve">originale / copia </w:t>
            </w:r>
            <w:r w:rsidRPr="00191568">
              <w:rPr>
                <w:rFonts w:ascii="Arial" w:hAnsi="Arial" w:cs="Arial"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91568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1568">
              <w:rPr>
                <w:rFonts w:ascii="Arial" w:hAnsi="Arial" w:cs="Arial"/>
                <w:sz w:val="18"/>
              </w:rPr>
            </w:r>
            <w:r w:rsidRPr="00191568">
              <w:rPr>
                <w:rFonts w:ascii="Arial" w:hAnsi="Arial" w:cs="Arial"/>
                <w:sz w:val="18"/>
              </w:rPr>
              <w:fldChar w:fldCharType="separate"/>
            </w:r>
            <w:r w:rsidRPr="00191568">
              <w:rPr>
                <w:rFonts w:ascii="Arial" w:hAnsi="Arial" w:cs="Arial"/>
                <w:noProof/>
                <w:sz w:val="18"/>
              </w:rPr>
              <w:t> </w:t>
            </w:r>
            <w:r w:rsidRPr="00191568">
              <w:rPr>
                <w:rFonts w:ascii="Arial" w:hAnsi="Arial" w:cs="Arial"/>
                <w:noProof/>
                <w:sz w:val="18"/>
              </w:rPr>
              <w:t> </w:t>
            </w:r>
            <w:r w:rsidRPr="00191568">
              <w:rPr>
                <w:rFonts w:ascii="Arial" w:hAnsi="Arial" w:cs="Arial"/>
                <w:noProof/>
                <w:sz w:val="18"/>
              </w:rPr>
              <w:t> </w:t>
            </w:r>
            <w:r w:rsidRPr="00191568">
              <w:rPr>
                <w:rFonts w:ascii="Arial" w:hAnsi="Arial" w:cs="Arial"/>
                <w:noProof/>
                <w:sz w:val="18"/>
              </w:rPr>
              <w:t> </w:t>
            </w:r>
            <w:r w:rsidRPr="00191568">
              <w:rPr>
                <w:rFonts w:ascii="Arial" w:hAnsi="Arial" w:cs="Arial"/>
                <w:noProof/>
                <w:sz w:val="18"/>
              </w:rPr>
              <w:t> </w:t>
            </w:r>
            <w:r w:rsidRPr="0019156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65DA3" w:rsidRPr="00D20DEF" w:rsidTr="00DE3A3F">
        <w:trPr>
          <w:cantSplit/>
          <w:trHeight w:hRule="exact" w:val="85"/>
        </w:trPr>
        <w:tc>
          <w:tcPr>
            <w:tcW w:w="992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5DA3" w:rsidRPr="00D20DEF" w:rsidRDefault="00A65DA3" w:rsidP="00230C90">
            <w:pPr>
              <w:spacing w:before="60"/>
              <w:rPr>
                <w:rFonts w:ascii="Gill Sans Light" w:hAnsi="Gill Sans Light"/>
                <w:sz w:val="16"/>
                <w:szCs w:val="16"/>
              </w:rPr>
            </w:pPr>
          </w:p>
        </w:tc>
      </w:tr>
      <w:tr w:rsidR="00E806B2" w:rsidRPr="00D20DEF" w:rsidTr="00F4559C">
        <w:trPr>
          <w:cantSplit/>
          <w:trHeight w:hRule="exact" w:val="610"/>
        </w:trPr>
        <w:tc>
          <w:tcPr>
            <w:tcW w:w="7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A07" w:rsidRDefault="00E806B2" w:rsidP="001B68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altra refurtiva</w:t>
            </w:r>
            <w:r w:rsidR="000E5281">
              <w:rPr>
                <w:rFonts w:ascii="Arial" w:hAnsi="Arial" w:cs="Arial"/>
                <w:sz w:val="18"/>
                <w:szCs w:val="18"/>
              </w:rPr>
              <w:t xml:space="preserve"> (es. casco</w:t>
            </w:r>
            <w:r w:rsidR="001B682F">
              <w:rPr>
                <w:rFonts w:ascii="Arial" w:hAnsi="Arial" w:cs="Arial"/>
                <w:sz w:val="18"/>
                <w:szCs w:val="18"/>
              </w:rPr>
              <w:t>, carica batterie</w:t>
            </w:r>
            <w:r w:rsidR="000E528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vedi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</w:t>
            </w:r>
            <w:proofErr w:type="spellEnd"/>
            <w:r w:rsidR="001B682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descrizione oggetti a</w:t>
            </w:r>
            <w:r w:rsidR="001B682F">
              <w:rPr>
                <w:rFonts w:ascii="Arial" w:hAnsi="Arial" w:cs="Arial"/>
                <w:sz w:val="18"/>
                <w:szCs w:val="18"/>
              </w:rPr>
              <w:t>llegato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6B2" w:rsidRDefault="00E806B2" w:rsidP="00E806B2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Prezzo </w:t>
            </w:r>
            <w:r w:rsidR="00514D8E">
              <w:rPr>
                <w:rFonts w:ascii="Arial" w:hAnsi="Arial" w:cs="Arial"/>
                <w:sz w:val="18"/>
              </w:rPr>
              <w:t>d’</w:t>
            </w:r>
            <w:r>
              <w:rPr>
                <w:rFonts w:ascii="Arial" w:hAnsi="Arial" w:cs="Arial"/>
                <w:sz w:val="18"/>
              </w:rPr>
              <w:t xml:space="preserve">acquisto </w:t>
            </w:r>
            <w:r w:rsidR="000E5281">
              <w:rPr>
                <w:rFonts w:ascii="Arial" w:hAnsi="Arial" w:cs="Arial"/>
                <w:sz w:val="18"/>
              </w:rPr>
              <w:t xml:space="preserve">veicolo </w:t>
            </w:r>
            <w:r>
              <w:rPr>
                <w:rFonts w:ascii="Arial" w:hAnsi="Arial" w:cs="Arial"/>
                <w:sz w:val="18"/>
              </w:rPr>
              <w:t>CHF</w:t>
            </w:r>
          </w:p>
          <w:p w:rsidR="00E806B2" w:rsidRPr="00D20DEF" w:rsidRDefault="00E806B2" w:rsidP="00E806B2">
            <w:pPr>
              <w:spacing w:before="60"/>
              <w:rPr>
                <w:rFonts w:ascii="Gill Sans Light" w:hAnsi="Gill Sans Light"/>
                <w:sz w:val="16"/>
                <w:szCs w:val="16"/>
              </w:rPr>
            </w:pPr>
            <w:r w:rsidRPr="00643CC3">
              <w:rPr>
                <w:rFonts w:ascii="Arial" w:hAnsi="Arial" w:cs="Arial"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9156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43CC3">
              <w:rPr>
                <w:rFonts w:ascii="Arial" w:hAnsi="Arial" w:cs="Arial"/>
                <w:sz w:val="18"/>
              </w:rPr>
            </w:r>
            <w:r w:rsidRPr="00643CC3">
              <w:rPr>
                <w:rFonts w:ascii="Arial" w:hAnsi="Arial" w:cs="Arial"/>
                <w:sz w:val="18"/>
              </w:rPr>
              <w:fldChar w:fldCharType="separate"/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t> </w:t>
            </w:r>
            <w:r w:rsidRPr="00643CC3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="00556754">
              <w:rPr>
                <w:rFonts w:ascii="Arial" w:hAnsi="Arial" w:cs="Arial"/>
                <w:b/>
                <w:sz w:val="18"/>
              </w:rPr>
              <w:t xml:space="preserve">       </w:t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DD4">
              <w:rPr>
                <w:rFonts w:ascii="Arial" w:hAnsi="Arial" w:cs="Arial"/>
                <w:sz w:val="18"/>
                <w:szCs w:val="18"/>
              </w:rPr>
            </w:r>
            <w:r w:rsidR="00B26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8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stima</w:t>
            </w:r>
          </w:p>
        </w:tc>
      </w:tr>
      <w:tr w:rsidR="0090527F" w:rsidRPr="00D20DEF" w:rsidTr="00DE3A3F">
        <w:trPr>
          <w:cantSplit/>
          <w:trHeight w:hRule="exact" w:val="85"/>
        </w:trPr>
        <w:tc>
          <w:tcPr>
            <w:tcW w:w="9925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65DA3" w:rsidRPr="00D20DEF" w:rsidRDefault="00A65DA3" w:rsidP="00230C90">
            <w:pPr>
              <w:spacing w:before="60"/>
              <w:rPr>
                <w:rFonts w:ascii="Gill Sans Light" w:hAnsi="Gill Sans Light"/>
                <w:sz w:val="16"/>
                <w:szCs w:val="16"/>
              </w:rPr>
            </w:pPr>
          </w:p>
        </w:tc>
      </w:tr>
      <w:tr w:rsidR="0090527F" w:rsidTr="00892A72">
        <w:trPr>
          <w:cantSplit/>
          <w:trHeight w:val="1148"/>
        </w:trPr>
        <w:tc>
          <w:tcPr>
            <w:tcW w:w="495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2A7" w:rsidRDefault="004B42A7" w:rsidP="00230C9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Danneggiato (nome e cognome)</w:t>
            </w:r>
          </w:p>
          <w:p w:rsidR="004B42A7" w:rsidRPr="00BA47D5" w:rsidRDefault="009C728C" w:rsidP="00230C90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ognomeNome"/>
                  <w:enabled/>
                  <w:calcOnExit w:val="0"/>
                  <w:textInput/>
                </w:ffData>
              </w:fldChar>
            </w:r>
            <w:bookmarkStart w:id="6" w:name="CognomeNom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  <w:p w:rsidR="0090527F" w:rsidRPr="00F80B38" w:rsidRDefault="0090527F" w:rsidP="00230C90">
            <w:pPr>
              <w:spacing w:before="60"/>
              <w:rPr>
                <w:rFonts w:ascii="Arial" w:hAnsi="Arial" w:cs="Arial"/>
                <w:sz w:val="18"/>
              </w:rPr>
            </w:pPr>
            <w:r w:rsidRPr="00F80B38">
              <w:rPr>
                <w:rFonts w:ascii="Arial" w:hAnsi="Arial" w:cs="Arial"/>
                <w:sz w:val="18"/>
              </w:rPr>
              <w:t>Luogo e data</w:t>
            </w:r>
            <w:r w:rsidR="0003189D">
              <w:rPr>
                <w:rFonts w:ascii="Arial" w:hAnsi="Arial" w:cs="Arial"/>
                <w:sz w:val="18"/>
              </w:rPr>
              <w:t>, o periodo,</w:t>
            </w:r>
            <w:r w:rsidRPr="00F80B38">
              <w:rPr>
                <w:rFonts w:ascii="Arial" w:hAnsi="Arial" w:cs="Arial"/>
                <w:sz w:val="18"/>
              </w:rPr>
              <w:t xml:space="preserve"> del furto</w:t>
            </w:r>
          </w:p>
          <w:p w:rsidR="00DF1A34" w:rsidRPr="00BA47D5" w:rsidRDefault="00DF1A34" w:rsidP="00230C90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A47D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A47D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A47D5">
              <w:rPr>
                <w:rFonts w:ascii="Arial" w:hAnsi="Arial" w:cs="Arial"/>
                <w:b/>
                <w:sz w:val="18"/>
              </w:rPr>
            </w:r>
            <w:r w:rsidRPr="00BA47D5">
              <w:rPr>
                <w:rFonts w:ascii="Arial" w:hAnsi="Arial" w:cs="Arial"/>
                <w:b/>
                <w:sz w:val="18"/>
              </w:rPr>
              <w:fldChar w:fldCharType="separate"/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D33F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A47D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97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0527F" w:rsidRPr="007E5E8A" w:rsidRDefault="0090527F" w:rsidP="00230C90">
            <w:pPr>
              <w:spacing w:before="60"/>
              <w:rPr>
                <w:rFonts w:ascii="Arial" w:hAnsi="Arial" w:cs="Arial"/>
                <w:sz w:val="18"/>
              </w:rPr>
            </w:pPr>
            <w:r w:rsidRPr="00333FF9">
              <w:rPr>
                <w:rFonts w:ascii="Arial" w:hAnsi="Arial" w:cs="Arial"/>
                <w:b/>
                <w:sz w:val="18"/>
              </w:rPr>
              <w:t>Firma del danneggiato</w:t>
            </w:r>
            <w:r w:rsidRPr="00F80B38">
              <w:rPr>
                <w:rFonts w:ascii="Arial" w:hAnsi="Arial" w:cs="Arial"/>
                <w:sz w:val="18"/>
              </w:rPr>
              <w:t xml:space="preserve"> </w:t>
            </w:r>
            <w:r w:rsidRPr="00333FF9">
              <w:rPr>
                <w:rFonts w:ascii="Arial" w:hAnsi="Arial" w:cs="Arial"/>
                <w:sz w:val="16"/>
                <w:szCs w:val="16"/>
              </w:rPr>
              <w:t xml:space="preserve">(il firmatario conferma la correttezza della </w:t>
            </w:r>
            <w:r w:rsidRPr="007E5E8A">
              <w:rPr>
                <w:rFonts w:ascii="Arial" w:hAnsi="Arial" w:cs="Arial"/>
                <w:sz w:val="16"/>
                <w:szCs w:val="16"/>
              </w:rPr>
              <w:t>descrizione – il denunciante dichiara che i dati forniti corrispondono al vero)</w:t>
            </w:r>
          </w:p>
          <w:p w:rsidR="0090527F" w:rsidRPr="002A525B" w:rsidRDefault="002554B4" w:rsidP="002A525B">
            <w:pPr>
              <w:tabs>
                <w:tab w:val="left" w:pos="1746"/>
                <w:tab w:val="left" w:pos="1986"/>
                <w:tab w:val="left" w:pos="2612"/>
                <w:tab w:val="left" w:pos="4685"/>
              </w:tabs>
              <w:spacing w:before="200"/>
              <w:ind w:right="146"/>
              <w:rPr>
                <w:rFonts w:ascii="Arial" w:hAnsi="Arial" w:cs="Arial"/>
                <w:color w:val="FF0000"/>
                <w:sz w:val="18"/>
                <w:u w:val="dotted"/>
              </w:rPr>
            </w:pPr>
            <w:r>
              <w:rPr>
                <w:rFonts w:ascii="Arial" w:hAnsi="Arial" w:cs="Arial"/>
                <w:sz w:val="18"/>
              </w:rPr>
              <w:t xml:space="preserve">Data: </w:t>
            </w:r>
            <w:r>
              <w:rPr>
                <w:rFonts w:ascii="Arial" w:hAnsi="Arial" w:cs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u w:val="dotted"/>
              </w:rPr>
            </w:r>
            <w:r>
              <w:rPr>
                <w:rFonts w:ascii="Arial" w:hAnsi="Arial" w:cs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 w:cs="Arial"/>
                <w:b/>
                <w:sz w:val="18"/>
                <w:u w:val="dotted"/>
              </w:rPr>
              <w:fldChar w:fldCharType="end"/>
            </w:r>
            <w:r w:rsidR="000E17D1" w:rsidRPr="002554B4">
              <w:rPr>
                <w:rFonts w:ascii="Arial" w:hAnsi="Arial" w:cs="Arial"/>
                <w:sz w:val="18"/>
                <w:u w:val="dotted"/>
              </w:rPr>
              <w:tab/>
            </w:r>
            <w:r w:rsidRPr="002554B4">
              <w:rPr>
                <w:rFonts w:ascii="Arial" w:hAnsi="Arial" w:cs="Arial"/>
                <w:sz w:val="18"/>
              </w:rPr>
              <w:tab/>
            </w:r>
            <w:r w:rsidR="00D36FE7" w:rsidRPr="007E5E8A">
              <w:rPr>
                <w:rFonts w:ascii="Arial" w:hAnsi="Arial" w:cs="Arial"/>
                <w:sz w:val="18"/>
              </w:rPr>
              <w:t>Firma</w:t>
            </w:r>
            <w:r w:rsidR="000E17D1" w:rsidRPr="007E5E8A">
              <w:rPr>
                <w:rFonts w:ascii="Arial" w:hAnsi="Arial" w:cs="Arial"/>
                <w:sz w:val="18"/>
              </w:rPr>
              <w:t>:</w:t>
            </w:r>
            <w:r w:rsidR="002A525B">
              <w:rPr>
                <w:rFonts w:ascii="Arial" w:hAnsi="Arial" w:cs="Arial"/>
                <w:sz w:val="18"/>
              </w:rPr>
              <w:tab/>
            </w:r>
            <w:r w:rsidR="002A525B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90527F" w:rsidRPr="00D20DEF" w:rsidTr="00734583">
        <w:trPr>
          <w:cantSplit/>
          <w:trHeight w:val="1281"/>
        </w:trPr>
        <w:tc>
          <w:tcPr>
            <w:tcW w:w="9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7F" w:rsidRPr="007E5E8A" w:rsidRDefault="00BF16AA" w:rsidP="00734583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Prendo atto </w:t>
            </w:r>
            <w:r w:rsidR="007675EC" w:rsidRPr="007675EC">
              <w:rPr>
                <w:rFonts w:ascii="Arial" w:hAnsi="Arial" w:cs="Arial"/>
                <w:b/>
                <w:sz w:val="18"/>
                <w:szCs w:val="18"/>
              </w:rPr>
              <w:t xml:space="preserve">che i dati contenuti nel presente formulario potranno essere oggetto di verifica da parte della </w:t>
            </w:r>
            <w:r w:rsidR="007675EC" w:rsidRPr="007E5E8A">
              <w:rPr>
                <w:rFonts w:ascii="Arial" w:hAnsi="Arial" w:cs="Arial"/>
                <w:b/>
                <w:sz w:val="18"/>
                <w:szCs w:val="18"/>
              </w:rPr>
              <w:t>Divisione delle contribuzioni</w:t>
            </w:r>
            <w:r w:rsidR="00B931B5" w:rsidRPr="007E5E8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931B5" w:rsidRPr="00734583" w:rsidRDefault="00F4559C" w:rsidP="00373C98">
            <w:pPr>
              <w:spacing w:before="120" w:after="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DA696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E60C5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753D32" w:rsidRPr="007E5E8A">
              <w:rPr>
                <w:rFonts w:ascii="Arial" w:hAnsi="Arial" w:cs="Arial"/>
                <w:b/>
                <w:sz w:val="16"/>
                <w:szCs w:val="16"/>
              </w:rPr>
              <w:t xml:space="preserve"> fini investigativi è necessario ottenere fotografi</w:t>
            </w:r>
            <w:r w:rsidR="000E0ABB" w:rsidRPr="007E5E8A">
              <w:rPr>
                <w:rFonts w:ascii="Arial" w:hAnsi="Arial" w:cs="Arial"/>
                <w:b/>
                <w:sz w:val="16"/>
                <w:szCs w:val="16"/>
              </w:rPr>
              <w:t>a/</w:t>
            </w:r>
            <w:r w:rsidR="00E60C56">
              <w:rPr>
                <w:rFonts w:ascii="Arial" w:hAnsi="Arial" w:cs="Arial"/>
                <w:b/>
                <w:sz w:val="16"/>
                <w:szCs w:val="16"/>
              </w:rPr>
              <w:t>immagine</w:t>
            </w:r>
            <w:r w:rsidR="000E0ABB" w:rsidRPr="007E5E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3D32" w:rsidRPr="007E5E8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734583">
              <w:rPr>
                <w:rFonts w:ascii="Arial" w:hAnsi="Arial" w:cs="Arial"/>
                <w:b/>
                <w:sz w:val="16"/>
                <w:szCs w:val="16"/>
              </w:rPr>
              <w:t xml:space="preserve"> la</w:t>
            </w:r>
            <w:r w:rsidR="00753D32" w:rsidRPr="007E5E8A">
              <w:rPr>
                <w:rFonts w:ascii="Arial" w:hAnsi="Arial" w:cs="Arial"/>
                <w:b/>
                <w:sz w:val="16"/>
                <w:szCs w:val="16"/>
              </w:rPr>
              <w:t xml:space="preserve"> fattura</w:t>
            </w:r>
            <w:r w:rsidR="00E60C56">
              <w:rPr>
                <w:rFonts w:ascii="Arial" w:hAnsi="Arial" w:cs="Arial"/>
                <w:b/>
                <w:sz w:val="16"/>
                <w:szCs w:val="16"/>
              </w:rPr>
              <w:t xml:space="preserve"> d’acquisto del veicolo</w:t>
            </w:r>
            <w:r w:rsidR="000E17D1" w:rsidRPr="007E5E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60C56">
              <w:rPr>
                <w:rFonts w:ascii="Arial" w:hAnsi="Arial" w:cs="Arial"/>
                <w:b/>
                <w:sz w:val="16"/>
                <w:szCs w:val="16"/>
              </w:rPr>
              <w:t xml:space="preserve"> In caso contrario </w:t>
            </w:r>
            <w:r w:rsidR="000E17D1" w:rsidRPr="007E5E8A">
              <w:rPr>
                <w:rFonts w:ascii="Arial" w:hAnsi="Arial" w:cs="Arial"/>
                <w:b/>
                <w:sz w:val="16"/>
                <w:szCs w:val="16"/>
              </w:rPr>
              <w:t>la costatazione di p</w:t>
            </w:r>
            <w:r w:rsidR="00B931B5" w:rsidRPr="007E5E8A">
              <w:rPr>
                <w:rFonts w:ascii="Arial" w:hAnsi="Arial" w:cs="Arial"/>
                <w:b/>
                <w:sz w:val="16"/>
                <w:szCs w:val="16"/>
              </w:rPr>
              <w:t>olizi</w:t>
            </w:r>
            <w:r w:rsidR="000E17D1" w:rsidRPr="007E5E8A">
              <w:rPr>
                <w:rFonts w:ascii="Arial" w:hAnsi="Arial" w:cs="Arial"/>
                <w:b/>
                <w:sz w:val="16"/>
                <w:szCs w:val="16"/>
              </w:rPr>
              <w:t>a sarà trasmessa incompleta al C</w:t>
            </w:r>
            <w:r w:rsidR="00B931B5" w:rsidRPr="007E5E8A">
              <w:rPr>
                <w:rFonts w:ascii="Arial" w:hAnsi="Arial" w:cs="Arial"/>
                <w:b/>
                <w:sz w:val="16"/>
                <w:szCs w:val="16"/>
              </w:rPr>
              <w:t xml:space="preserve">omando. Ciò potrebbe comportare </w:t>
            </w:r>
            <w:r w:rsidR="00753D32" w:rsidRPr="007E5E8A">
              <w:rPr>
                <w:rFonts w:ascii="Arial" w:hAnsi="Arial" w:cs="Arial"/>
                <w:b/>
                <w:sz w:val="16"/>
                <w:szCs w:val="16"/>
              </w:rPr>
              <w:t>difficoltà nelle indagini e</w:t>
            </w:r>
            <w:r w:rsidR="00B931B5" w:rsidRPr="007E5E8A">
              <w:rPr>
                <w:rFonts w:ascii="Arial" w:hAnsi="Arial" w:cs="Arial"/>
                <w:b/>
                <w:sz w:val="16"/>
                <w:szCs w:val="16"/>
              </w:rPr>
              <w:t xml:space="preserve"> ritardi</w:t>
            </w:r>
            <w:r w:rsidR="000E17D1" w:rsidRPr="007E5E8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931B5" w:rsidRPr="007E5E8A">
              <w:rPr>
                <w:rFonts w:ascii="Arial" w:hAnsi="Arial" w:cs="Arial"/>
                <w:b/>
                <w:sz w:val="16"/>
                <w:szCs w:val="16"/>
              </w:rPr>
              <w:t>problemi nel risarcimento da parte dell’assicurazione</w:t>
            </w:r>
            <w:r w:rsidR="000E17D1" w:rsidRPr="007E5E8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0527F" w:rsidTr="00753D32">
        <w:trPr>
          <w:cantSplit/>
          <w:trHeight w:val="261"/>
        </w:trPr>
        <w:tc>
          <w:tcPr>
            <w:tcW w:w="9925" w:type="dxa"/>
            <w:gridSpan w:val="10"/>
            <w:tcBorders>
              <w:top w:val="single" w:sz="2" w:space="0" w:color="auto"/>
              <w:left w:val="single" w:sz="48" w:space="0" w:color="auto"/>
              <w:bottom w:val="single" w:sz="4" w:space="0" w:color="auto"/>
              <w:right w:val="nil"/>
            </w:tcBorders>
            <w:vAlign w:val="center"/>
          </w:tcPr>
          <w:p w:rsidR="0090527F" w:rsidRPr="00F80B38" w:rsidRDefault="00F46F23" w:rsidP="00753D32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90527F" w:rsidRPr="00F80B38">
              <w:rPr>
                <w:rFonts w:ascii="Arial" w:hAnsi="Arial" w:cs="Arial"/>
                <w:sz w:val="18"/>
              </w:rPr>
              <w:t>Il presente formulario va fotocopiato o stampato tante volte quanto necessario</w:t>
            </w:r>
          </w:p>
        </w:tc>
      </w:tr>
    </w:tbl>
    <w:p w:rsidR="00155B61" w:rsidRPr="00155B61" w:rsidRDefault="00155B61" w:rsidP="00155B61">
      <w:pPr>
        <w:rPr>
          <w:rFonts w:ascii="Arial" w:hAnsi="Arial" w:cs="Arial"/>
          <w:i/>
          <w:sz w:val="8"/>
          <w:szCs w:val="8"/>
        </w:rPr>
      </w:pPr>
    </w:p>
    <w:p w:rsidR="00155B61" w:rsidRPr="00155B61" w:rsidRDefault="00155B61" w:rsidP="00155B6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* se presenti, mail immediata con i dati necessari a: </w:t>
      </w:r>
      <w:r w:rsidRPr="004C5D81">
        <w:rPr>
          <w:rFonts w:ascii="Arial" w:hAnsi="Arial" w:cs="Arial"/>
          <w:i/>
          <w:sz w:val="18"/>
          <w:szCs w:val="18"/>
          <w:u w:val="single"/>
        </w:rPr>
        <w:t>0 Polizia Cantonale [Centrale Back Office]</w:t>
      </w:r>
      <w:r w:rsidRPr="00155B61">
        <w:rPr>
          <w:rFonts w:ascii="Arial" w:hAnsi="Arial" w:cs="Arial"/>
          <w:sz w:val="18"/>
          <w:szCs w:val="18"/>
        </w:rPr>
        <w:t xml:space="preserve"> </w:t>
      </w:r>
      <w:r w:rsidRPr="00155B61">
        <w:rPr>
          <w:rFonts w:ascii="Arial" w:hAnsi="Arial" w:cs="Arial"/>
          <w:i/>
          <w:sz w:val="16"/>
          <w:szCs w:val="16"/>
        </w:rPr>
        <w:t>(da parte dell’</w:t>
      </w:r>
      <w:r w:rsidR="00004ABA">
        <w:rPr>
          <w:rFonts w:ascii="Arial" w:hAnsi="Arial" w:cs="Arial"/>
          <w:i/>
          <w:sz w:val="16"/>
          <w:szCs w:val="16"/>
        </w:rPr>
        <w:t>agente di P</w:t>
      </w:r>
      <w:r w:rsidRPr="00155B61">
        <w:rPr>
          <w:rFonts w:ascii="Arial" w:hAnsi="Arial" w:cs="Arial"/>
          <w:i/>
          <w:sz w:val="16"/>
          <w:szCs w:val="16"/>
        </w:rPr>
        <w:t>olizia)</w:t>
      </w:r>
    </w:p>
    <w:p w:rsidR="004C5D81" w:rsidRPr="004C5D81" w:rsidRDefault="004C5D81" w:rsidP="004C5D81">
      <w:pPr>
        <w:rPr>
          <w:rFonts w:ascii="Arial" w:hAnsi="Arial" w:cs="Arial"/>
          <w:i/>
          <w:sz w:val="18"/>
          <w:szCs w:val="18"/>
          <w:u w:val="single"/>
        </w:rPr>
      </w:pPr>
    </w:p>
    <w:sectPr w:rsidR="004C5D81" w:rsidRPr="004C5D81" w:rsidSect="00327C96">
      <w:footerReference w:type="even" r:id="rId13"/>
      <w:footerReference w:type="default" r:id="rId14"/>
      <w:pgSz w:w="11906" w:h="16838"/>
      <w:pgMar w:top="426" w:right="964" w:bottom="28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87" w:rsidRDefault="00097E87">
      <w:r>
        <w:separator/>
      </w:r>
    </w:p>
  </w:endnote>
  <w:endnote w:type="continuationSeparator" w:id="0">
    <w:p w:rsidR="00097E87" w:rsidRDefault="0009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C7" w:rsidRDefault="00274CC7" w:rsidP="00CC71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CC7" w:rsidRDefault="00274CC7" w:rsidP="00D04F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C7" w:rsidRPr="00475FC0" w:rsidRDefault="00274CC7" w:rsidP="00475FC0">
    <w:pPr>
      <w:pStyle w:val="Pidipagina"/>
      <w:tabs>
        <w:tab w:val="clear" w:pos="4819"/>
        <w:tab w:val="clear" w:pos="9638"/>
        <w:tab w:val="center" w:pos="8364"/>
        <w:tab w:val="left" w:pos="9781"/>
      </w:tabs>
      <w:ind w:right="169"/>
      <w:rPr>
        <w:rFonts w:ascii="Arial" w:hAnsi="Arial" w:cs="Arial"/>
        <w:sz w:val="18"/>
        <w:szCs w:val="18"/>
      </w:rPr>
    </w:pPr>
    <w:r w:rsidRPr="00F80B38">
      <w:rPr>
        <w:rFonts w:ascii="Arial" w:hAnsi="Arial" w:cs="Arial"/>
        <w:sz w:val="18"/>
        <w:szCs w:val="18"/>
      </w:rPr>
      <w:t>www.pol</w:t>
    </w:r>
    <w:r>
      <w:rPr>
        <w:rFonts w:ascii="Arial" w:hAnsi="Arial" w:cs="Arial"/>
        <w:sz w:val="18"/>
        <w:szCs w:val="18"/>
      </w:rPr>
      <w:t>izia.ti.ch</w:t>
    </w:r>
    <w:r>
      <w:rPr>
        <w:rFonts w:ascii="Arial" w:hAnsi="Arial" w:cs="Arial"/>
        <w:sz w:val="18"/>
        <w:szCs w:val="18"/>
      </w:rPr>
      <w:tab/>
    </w:r>
    <w:r w:rsidRPr="00475FC0">
      <w:rPr>
        <w:rFonts w:ascii="Arial" w:hAnsi="Arial" w:cs="Arial"/>
        <w:sz w:val="18"/>
        <w:szCs w:val="18"/>
      </w:rPr>
      <w:t xml:space="preserve">                       Pagina nr: 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87" w:rsidRDefault="00097E87">
      <w:r>
        <w:separator/>
      </w:r>
    </w:p>
  </w:footnote>
  <w:footnote w:type="continuationSeparator" w:id="0">
    <w:p w:rsidR="00097E87" w:rsidRDefault="0009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96A"/>
    <w:multiLevelType w:val="hybridMultilevel"/>
    <w:tmpl w:val="A7B422D4"/>
    <w:lvl w:ilvl="0" w:tplc="75C0AA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A34"/>
    <w:multiLevelType w:val="hybridMultilevel"/>
    <w:tmpl w:val="932696E8"/>
    <w:lvl w:ilvl="0" w:tplc="2A1E3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2F00"/>
    <w:multiLevelType w:val="hybridMultilevel"/>
    <w:tmpl w:val="D8F27040"/>
    <w:lvl w:ilvl="0" w:tplc="6D6C43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5A07"/>
    <w:multiLevelType w:val="hybridMultilevel"/>
    <w:tmpl w:val="1D9A25AC"/>
    <w:lvl w:ilvl="0" w:tplc="ED1ABE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42EF6"/>
    <w:multiLevelType w:val="hybridMultilevel"/>
    <w:tmpl w:val="23167704"/>
    <w:lvl w:ilvl="0" w:tplc="424CE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9540C"/>
    <w:multiLevelType w:val="hybridMultilevel"/>
    <w:tmpl w:val="BADC37E4"/>
    <w:lvl w:ilvl="0" w:tplc="746259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7"/>
    <w:rsid w:val="00004ABA"/>
    <w:rsid w:val="0002259C"/>
    <w:rsid w:val="0003189D"/>
    <w:rsid w:val="0004644E"/>
    <w:rsid w:val="00052FBC"/>
    <w:rsid w:val="00060A06"/>
    <w:rsid w:val="00097E87"/>
    <w:rsid w:val="000A4981"/>
    <w:rsid w:val="000C7CF9"/>
    <w:rsid w:val="000D3CF5"/>
    <w:rsid w:val="000E0ABB"/>
    <w:rsid w:val="000E17D1"/>
    <w:rsid w:val="000E5281"/>
    <w:rsid w:val="000E582B"/>
    <w:rsid w:val="000E65F0"/>
    <w:rsid w:val="000F0F4A"/>
    <w:rsid w:val="000F3675"/>
    <w:rsid w:val="001111F1"/>
    <w:rsid w:val="00116430"/>
    <w:rsid w:val="00116482"/>
    <w:rsid w:val="001520A0"/>
    <w:rsid w:val="00155B61"/>
    <w:rsid w:val="00164E88"/>
    <w:rsid w:val="00165E1B"/>
    <w:rsid w:val="00167FB3"/>
    <w:rsid w:val="0017227C"/>
    <w:rsid w:val="00186A07"/>
    <w:rsid w:val="00191568"/>
    <w:rsid w:val="001B682F"/>
    <w:rsid w:val="001C5B7C"/>
    <w:rsid w:val="001D0AAA"/>
    <w:rsid w:val="001E0CEA"/>
    <w:rsid w:val="001E295F"/>
    <w:rsid w:val="001E5294"/>
    <w:rsid w:val="0020655B"/>
    <w:rsid w:val="00215238"/>
    <w:rsid w:val="00227A67"/>
    <w:rsid w:val="00230C90"/>
    <w:rsid w:val="002328F0"/>
    <w:rsid w:val="00237513"/>
    <w:rsid w:val="00243FBC"/>
    <w:rsid w:val="00253982"/>
    <w:rsid w:val="00255050"/>
    <w:rsid w:val="002554B4"/>
    <w:rsid w:val="00260D91"/>
    <w:rsid w:val="002657DC"/>
    <w:rsid w:val="00274CC7"/>
    <w:rsid w:val="002A3B5B"/>
    <w:rsid w:val="002A525B"/>
    <w:rsid w:val="002B6791"/>
    <w:rsid w:val="002C454E"/>
    <w:rsid w:val="002D6B9C"/>
    <w:rsid w:val="0031007C"/>
    <w:rsid w:val="00317003"/>
    <w:rsid w:val="00320B28"/>
    <w:rsid w:val="003219B4"/>
    <w:rsid w:val="00322AF9"/>
    <w:rsid w:val="00327C96"/>
    <w:rsid w:val="00333FF9"/>
    <w:rsid w:val="0034190A"/>
    <w:rsid w:val="00354CDC"/>
    <w:rsid w:val="0035762C"/>
    <w:rsid w:val="003639F8"/>
    <w:rsid w:val="0037045B"/>
    <w:rsid w:val="00373C98"/>
    <w:rsid w:val="003A5E41"/>
    <w:rsid w:val="003B6940"/>
    <w:rsid w:val="003C07E8"/>
    <w:rsid w:val="003C1341"/>
    <w:rsid w:val="003D096C"/>
    <w:rsid w:val="003E145C"/>
    <w:rsid w:val="003F0F59"/>
    <w:rsid w:val="004013E1"/>
    <w:rsid w:val="00422B9A"/>
    <w:rsid w:val="00427084"/>
    <w:rsid w:val="00431A24"/>
    <w:rsid w:val="00432DEE"/>
    <w:rsid w:val="00432FC0"/>
    <w:rsid w:val="00434075"/>
    <w:rsid w:val="004545EE"/>
    <w:rsid w:val="004545F1"/>
    <w:rsid w:val="004555DC"/>
    <w:rsid w:val="004574CA"/>
    <w:rsid w:val="00460AAD"/>
    <w:rsid w:val="00475FC0"/>
    <w:rsid w:val="004776B3"/>
    <w:rsid w:val="004830C0"/>
    <w:rsid w:val="0048486B"/>
    <w:rsid w:val="00491FF6"/>
    <w:rsid w:val="00495E75"/>
    <w:rsid w:val="004A25DD"/>
    <w:rsid w:val="004B42A7"/>
    <w:rsid w:val="004C5D81"/>
    <w:rsid w:val="004E3A4A"/>
    <w:rsid w:val="004F12A4"/>
    <w:rsid w:val="004F73A8"/>
    <w:rsid w:val="004F7C8D"/>
    <w:rsid w:val="0051308C"/>
    <w:rsid w:val="00514D8E"/>
    <w:rsid w:val="00521364"/>
    <w:rsid w:val="00531ACA"/>
    <w:rsid w:val="005473E6"/>
    <w:rsid w:val="00556754"/>
    <w:rsid w:val="00576728"/>
    <w:rsid w:val="0057681E"/>
    <w:rsid w:val="00583583"/>
    <w:rsid w:val="005B3D73"/>
    <w:rsid w:val="005B5309"/>
    <w:rsid w:val="005B7E0C"/>
    <w:rsid w:val="005C22F8"/>
    <w:rsid w:val="005C54F3"/>
    <w:rsid w:val="005D53AC"/>
    <w:rsid w:val="005E10E6"/>
    <w:rsid w:val="005E139B"/>
    <w:rsid w:val="005E4537"/>
    <w:rsid w:val="005E5F8B"/>
    <w:rsid w:val="005F0BC0"/>
    <w:rsid w:val="00603EB9"/>
    <w:rsid w:val="00643CC3"/>
    <w:rsid w:val="00645CF5"/>
    <w:rsid w:val="00651756"/>
    <w:rsid w:val="00694643"/>
    <w:rsid w:val="006A4AE4"/>
    <w:rsid w:val="006A71A5"/>
    <w:rsid w:val="006C41C2"/>
    <w:rsid w:val="006C4993"/>
    <w:rsid w:val="00702A87"/>
    <w:rsid w:val="00704A1B"/>
    <w:rsid w:val="007322B2"/>
    <w:rsid w:val="00734583"/>
    <w:rsid w:val="00736B76"/>
    <w:rsid w:val="00753D32"/>
    <w:rsid w:val="007675EC"/>
    <w:rsid w:val="007724C3"/>
    <w:rsid w:val="007775B9"/>
    <w:rsid w:val="007A036C"/>
    <w:rsid w:val="007A0724"/>
    <w:rsid w:val="007A4B8A"/>
    <w:rsid w:val="007C5127"/>
    <w:rsid w:val="007D2D68"/>
    <w:rsid w:val="007E5E8A"/>
    <w:rsid w:val="00806C3C"/>
    <w:rsid w:val="00807801"/>
    <w:rsid w:val="00811512"/>
    <w:rsid w:val="00825C9D"/>
    <w:rsid w:val="0085077C"/>
    <w:rsid w:val="00866311"/>
    <w:rsid w:val="008670F9"/>
    <w:rsid w:val="00892A72"/>
    <w:rsid w:val="008A5B3E"/>
    <w:rsid w:val="008D7775"/>
    <w:rsid w:val="008E69F5"/>
    <w:rsid w:val="008E7224"/>
    <w:rsid w:val="008F71C8"/>
    <w:rsid w:val="0090527F"/>
    <w:rsid w:val="00912821"/>
    <w:rsid w:val="00915313"/>
    <w:rsid w:val="00921B7D"/>
    <w:rsid w:val="009251C7"/>
    <w:rsid w:val="00946E26"/>
    <w:rsid w:val="00951CC4"/>
    <w:rsid w:val="00961BAC"/>
    <w:rsid w:val="00964191"/>
    <w:rsid w:val="0096604C"/>
    <w:rsid w:val="009705BB"/>
    <w:rsid w:val="009824E0"/>
    <w:rsid w:val="00997180"/>
    <w:rsid w:val="009A7FC3"/>
    <w:rsid w:val="009B155F"/>
    <w:rsid w:val="009C728C"/>
    <w:rsid w:val="009E57AA"/>
    <w:rsid w:val="009E5CC3"/>
    <w:rsid w:val="009F4AD8"/>
    <w:rsid w:val="009F6248"/>
    <w:rsid w:val="00A05464"/>
    <w:rsid w:val="00A12E5D"/>
    <w:rsid w:val="00A13686"/>
    <w:rsid w:val="00A23126"/>
    <w:rsid w:val="00A46308"/>
    <w:rsid w:val="00A46E42"/>
    <w:rsid w:val="00A65DA3"/>
    <w:rsid w:val="00A665C2"/>
    <w:rsid w:val="00A669AE"/>
    <w:rsid w:val="00A7327C"/>
    <w:rsid w:val="00A82BB5"/>
    <w:rsid w:val="00A83B08"/>
    <w:rsid w:val="00A914EE"/>
    <w:rsid w:val="00A954E2"/>
    <w:rsid w:val="00AA53E6"/>
    <w:rsid w:val="00AB54DC"/>
    <w:rsid w:val="00AD0A9C"/>
    <w:rsid w:val="00AD33F6"/>
    <w:rsid w:val="00AE566A"/>
    <w:rsid w:val="00AF5B42"/>
    <w:rsid w:val="00B0019F"/>
    <w:rsid w:val="00B036CE"/>
    <w:rsid w:val="00B040CA"/>
    <w:rsid w:val="00B21C2A"/>
    <w:rsid w:val="00B26DD4"/>
    <w:rsid w:val="00B3466C"/>
    <w:rsid w:val="00B41A83"/>
    <w:rsid w:val="00B456FB"/>
    <w:rsid w:val="00B55441"/>
    <w:rsid w:val="00B60A8D"/>
    <w:rsid w:val="00B73B4A"/>
    <w:rsid w:val="00B73B66"/>
    <w:rsid w:val="00B81603"/>
    <w:rsid w:val="00B921F5"/>
    <w:rsid w:val="00B931B5"/>
    <w:rsid w:val="00B97E32"/>
    <w:rsid w:val="00BA2407"/>
    <w:rsid w:val="00BA47D5"/>
    <w:rsid w:val="00BA483B"/>
    <w:rsid w:val="00BB6E42"/>
    <w:rsid w:val="00BC6A63"/>
    <w:rsid w:val="00BE1D99"/>
    <w:rsid w:val="00BF0CED"/>
    <w:rsid w:val="00BF16AA"/>
    <w:rsid w:val="00BF21AB"/>
    <w:rsid w:val="00BF5F90"/>
    <w:rsid w:val="00C0124A"/>
    <w:rsid w:val="00C11AC4"/>
    <w:rsid w:val="00C20414"/>
    <w:rsid w:val="00C30D0B"/>
    <w:rsid w:val="00C340FA"/>
    <w:rsid w:val="00C441A9"/>
    <w:rsid w:val="00C4598E"/>
    <w:rsid w:val="00C46B29"/>
    <w:rsid w:val="00C524D7"/>
    <w:rsid w:val="00C64981"/>
    <w:rsid w:val="00C72590"/>
    <w:rsid w:val="00C87CE9"/>
    <w:rsid w:val="00C90410"/>
    <w:rsid w:val="00CA1EC2"/>
    <w:rsid w:val="00CA2706"/>
    <w:rsid w:val="00CA39CF"/>
    <w:rsid w:val="00CB5F03"/>
    <w:rsid w:val="00CC4271"/>
    <w:rsid w:val="00CC4A8E"/>
    <w:rsid w:val="00CC5868"/>
    <w:rsid w:val="00CC7186"/>
    <w:rsid w:val="00CD7305"/>
    <w:rsid w:val="00D04F9A"/>
    <w:rsid w:val="00D06EB5"/>
    <w:rsid w:val="00D14132"/>
    <w:rsid w:val="00D20DEF"/>
    <w:rsid w:val="00D36FE7"/>
    <w:rsid w:val="00D407F4"/>
    <w:rsid w:val="00D40861"/>
    <w:rsid w:val="00D612B0"/>
    <w:rsid w:val="00D63E44"/>
    <w:rsid w:val="00D84807"/>
    <w:rsid w:val="00D9006A"/>
    <w:rsid w:val="00D934D2"/>
    <w:rsid w:val="00DA6968"/>
    <w:rsid w:val="00DB76EE"/>
    <w:rsid w:val="00DC0EE7"/>
    <w:rsid w:val="00DC63A1"/>
    <w:rsid w:val="00DE3A3F"/>
    <w:rsid w:val="00DE3A87"/>
    <w:rsid w:val="00DF1A34"/>
    <w:rsid w:val="00E1146E"/>
    <w:rsid w:val="00E123C4"/>
    <w:rsid w:val="00E23C5C"/>
    <w:rsid w:val="00E304C8"/>
    <w:rsid w:val="00E35B60"/>
    <w:rsid w:val="00E4723C"/>
    <w:rsid w:val="00E52968"/>
    <w:rsid w:val="00E60C56"/>
    <w:rsid w:val="00E6238D"/>
    <w:rsid w:val="00E633F9"/>
    <w:rsid w:val="00E764D9"/>
    <w:rsid w:val="00E806B2"/>
    <w:rsid w:val="00E87B17"/>
    <w:rsid w:val="00EA4987"/>
    <w:rsid w:val="00EE0AB9"/>
    <w:rsid w:val="00F043DD"/>
    <w:rsid w:val="00F12BC1"/>
    <w:rsid w:val="00F172D0"/>
    <w:rsid w:val="00F36F2C"/>
    <w:rsid w:val="00F43749"/>
    <w:rsid w:val="00F4482C"/>
    <w:rsid w:val="00F4559C"/>
    <w:rsid w:val="00F46F23"/>
    <w:rsid w:val="00F53795"/>
    <w:rsid w:val="00F80B38"/>
    <w:rsid w:val="00F81269"/>
    <w:rsid w:val="00F8374C"/>
    <w:rsid w:val="00F8491D"/>
    <w:rsid w:val="00F90FFD"/>
    <w:rsid w:val="00FA21AA"/>
    <w:rsid w:val="00FA33A3"/>
    <w:rsid w:val="00FB6FDC"/>
    <w:rsid w:val="00FB7D68"/>
    <w:rsid w:val="00FD079D"/>
    <w:rsid w:val="00FD245A"/>
    <w:rsid w:val="00FD43DB"/>
    <w:rsid w:val="00FE0595"/>
    <w:rsid w:val="00FE1CDA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006A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Gill Sans Light" w:hAnsi="Gill Sans Light"/>
      <w:b/>
    </w:rPr>
  </w:style>
  <w:style w:type="paragraph" w:styleId="Titolo3">
    <w:name w:val="heading 3"/>
    <w:basedOn w:val="Normale"/>
    <w:next w:val="Normale"/>
    <w:link w:val="Titolo3Carattere"/>
    <w:unhideWhenUsed/>
    <w:qFormat/>
    <w:rsid w:val="001D0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 Sans Light" w:hAnsi="Gill Sans Light"/>
      <w:sz w:val="16"/>
    </w:r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customStyle="1" w:styleId="H5">
    <w:name w:val="H5"/>
    <w:basedOn w:val="Normale"/>
    <w:next w:val="Normale"/>
    <w:pPr>
      <w:keepNext/>
      <w:spacing w:before="100" w:after="100"/>
      <w:outlineLvl w:val="5"/>
    </w:pPr>
    <w:rPr>
      <w:b/>
      <w:snapToGrid w:val="0"/>
    </w:rPr>
  </w:style>
  <w:style w:type="paragraph" w:styleId="Pidipagina">
    <w:name w:val="footer"/>
    <w:basedOn w:val="Normale"/>
    <w:rsid w:val="00D04F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4F9A"/>
  </w:style>
  <w:style w:type="paragraph" w:styleId="Intestazione">
    <w:name w:val="header"/>
    <w:basedOn w:val="Normale"/>
    <w:rsid w:val="00D04F9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rsid w:val="001D0AAA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2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006A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Gill Sans Light" w:hAnsi="Gill Sans Light"/>
      <w:b/>
    </w:rPr>
  </w:style>
  <w:style w:type="paragraph" w:styleId="Titolo3">
    <w:name w:val="heading 3"/>
    <w:basedOn w:val="Normale"/>
    <w:next w:val="Normale"/>
    <w:link w:val="Titolo3Carattere"/>
    <w:unhideWhenUsed/>
    <w:qFormat/>
    <w:rsid w:val="001D0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 Sans Light" w:hAnsi="Gill Sans Light"/>
      <w:sz w:val="16"/>
    </w:r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customStyle="1" w:styleId="H5">
    <w:name w:val="H5"/>
    <w:basedOn w:val="Normale"/>
    <w:next w:val="Normale"/>
    <w:pPr>
      <w:keepNext/>
      <w:spacing w:before="100" w:after="100"/>
      <w:outlineLvl w:val="5"/>
    </w:pPr>
    <w:rPr>
      <w:b/>
      <w:snapToGrid w:val="0"/>
    </w:rPr>
  </w:style>
  <w:style w:type="paragraph" w:styleId="Pidipagina">
    <w:name w:val="footer"/>
    <w:basedOn w:val="Normale"/>
    <w:rsid w:val="00D04F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4F9A"/>
  </w:style>
  <w:style w:type="paragraph" w:styleId="Intestazione">
    <w:name w:val="header"/>
    <w:basedOn w:val="Normale"/>
    <w:rsid w:val="00D04F9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rsid w:val="001D0AAA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2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\G%20STAFF%20PG\AA%20Gdl\Gdl%20furti%20Bici\formularistica\bozza%20descrizione%20velo%20e%20ciclo%20OET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294A-6A97-48F7-A768-201CF104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descrizione velo e ciclo OETV.dotx</Template>
  <TotalTime>258</TotalTime>
  <Pages>1</Pages>
  <Words>446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stralcio targhe di controllo</vt:lpstr>
    </vt:vector>
  </TitlesOfParts>
  <Company>Dipartimento delle istituzioni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stralcio targhe di controllo</dc:title>
  <dc:creator>Poretti Lorenza / 0625</dc:creator>
  <cp:lastModifiedBy>Poretti Lorenza / 0625</cp:lastModifiedBy>
  <cp:revision>15</cp:revision>
  <cp:lastPrinted>2019-07-17T14:41:00Z</cp:lastPrinted>
  <dcterms:created xsi:type="dcterms:W3CDTF">2019-04-30T16:14:00Z</dcterms:created>
  <dcterms:modified xsi:type="dcterms:W3CDTF">2019-07-18T13:57:00Z</dcterms:modified>
</cp:coreProperties>
</file>